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BC" w:rsidRDefault="001673BC" w:rsidP="00211638">
      <w:pPr>
        <w:ind w:right="492"/>
        <w:jc w:val="center"/>
        <w:rPr>
          <w:rFonts w:ascii="Century" w:hAnsi="Century"/>
          <w:color w:val="auto"/>
          <w:sz w:val="24"/>
          <w:szCs w:val="24"/>
        </w:rPr>
      </w:pPr>
      <w:r w:rsidRPr="00F810EE">
        <w:rPr>
          <w:rFonts w:ascii="Century" w:hAnsi="Century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i1025" type="#_x0000_t75" style="width:119.25pt;height:122.25pt;visibility:visible">
            <v:imagedata r:id="rId7" o:title=""/>
          </v:shape>
        </w:pict>
      </w:r>
    </w:p>
    <w:p w:rsidR="001673BC" w:rsidRDefault="001673BC" w:rsidP="002F4502">
      <w:pPr>
        <w:ind w:left="6720" w:right="492"/>
        <w:rPr>
          <w:rFonts w:ascii="Century" w:hAnsi="Century"/>
          <w:color w:val="auto"/>
          <w:sz w:val="24"/>
          <w:szCs w:val="24"/>
        </w:rPr>
      </w:pPr>
      <w:r>
        <w:rPr>
          <w:rFonts w:ascii="Century" w:hAnsi="Century"/>
          <w:color w:val="auto"/>
          <w:sz w:val="24"/>
          <w:szCs w:val="24"/>
        </w:rPr>
        <w:t xml:space="preserve">Event </w:t>
      </w:r>
      <w:r w:rsidRPr="000436B7">
        <w:rPr>
          <w:rFonts w:ascii="Century" w:hAnsi="Century"/>
          <w:color w:val="auto"/>
          <w:sz w:val="24"/>
          <w:szCs w:val="24"/>
        </w:rPr>
        <w:t>Date:</w:t>
      </w:r>
      <w:r>
        <w:rPr>
          <w:rFonts w:ascii="Century" w:hAnsi="Century"/>
          <w:color w:val="auto"/>
          <w:sz w:val="24"/>
          <w:szCs w:val="24"/>
        </w:rPr>
        <w:t xml:space="preserve"> </w:t>
      </w:r>
    </w:p>
    <w:p w:rsidR="001673BC" w:rsidRDefault="001673BC" w:rsidP="002F4502">
      <w:pPr>
        <w:ind w:left="6720" w:right="492"/>
        <w:rPr>
          <w:rFonts w:ascii="Century" w:hAnsi="Century"/>
          <w:color w:val="auto"/>
          <w:sz w:val="24"/>
          <w:szCs w:val="24"/>
        </w:rPr>
      </w:pPr>
      <w:r>
        <w:rPr>
          <w:rFonts w:ascii="Century" w:hAnsi="Century"/>
          <w:color w:val="auto"/>
          <w:sz w:val="24"/>
          <w:szCs w:val="24"/>
        </w:rPr>
        <w:t>February 1</w:t>
      </w:r>
      <w:r w:rsidRPr="00273E45">
        <w:rPr>
          <w:rFonts w:ascii="Century" w:hAnsi="Century"/>
          <w:color w:val="auto"/>
          <w:sz w:val="24"/>
          <w:szCs w:val="24"/>
          <w:vertAlign w:val="superscript"/>
        </w:rPr>
        <w:t>st</w:t>
      </w:r>
      <w:r>
        <w:rPr>
          <w:rFonts w:ascii="Century" w:hAnsi="Century"/>
          <w:color w:val="auto"/>
          <w:sz w:val="24"/>
          <w:szCs w:val="24"/>
        </w:rPr>
        <w:t xml:space="preserve"> to February 28</w:t>
      </w:r>
      <w:r w:rsidRPr="00273E45">
        <w:rPr>
          <w:rFonts w:ascii="Century" w:hAnsi="Century"/>
          <w:color w:val="auto"/>
          <w:sz w:val="24"/>
          <w:szCs w:val="24"/>
          <w:vertAlign w:val="superscript"/>
        </w:rPr>
        <w:t>th</w:t>
      </w:r>
      <w:r>
        <w:rPr>
          <w:rFonts w:ascii="Century" w:hAnsi="Century"/>
          <w:color w:val="auto"/>
          <w:sz w:val="24"/>
          <w:szCs w:val="24"/>
        </w:rPr>
        <w:t>, 2021</w:t>
      </w:r>
      <w:r w:rsidRPr="000436B7">
        <w:rPr>
          <w:rFonts w:ascii="Century" w:hAnsi="Century"/>
          <w:color w:val="auto"/>
          <w:sz w:val="24"/>
          <w:szCs w:val="24"/>
        </w:rPr>
        <w:t xml:space="preserve"> </w:t>
      </w:r>
    </w:p>
    <w:p w:rsidR="001673BC" w:rsidRPr="000436B7" w:rsidRDefault="001673BC" w:rsidP="002F4502">
      <w:pPr>
        <w:ind w:left="6720" w:right="492"/>
        <w:rPr>
          <w:rFonts w:ascii="Century" w:hAnsi="Century"/>
          <w:color w:val="auto"/>
          <w:spacing w:val="2"/>
          <w:sz w:val="24"/>
          <w:szCs w:val="24"/>
        </w:rPr>
      </w:pPr>
      <w:r w:rsidRPr="000436B7">
        <w:rPr>
          <w:rFonts w:ascii="Century" w:hAnsi="Century" w:hint="eastAsia"/>
          <w:color w:val="auto"/>
          <w:sz w:val="24"/>
          <w:szCs w:val="24"/>
          <w:lang w:val="ja-JP"/>
        </w:rPr>
        <w:t xml:space="preserve">　　</w:t>
      </w:r>
    </w:p>
    <w:p w:rsidR="001673BC" w:rsidRPr="000436B7" w:rsidRDefault="001673BC" w:rsidP="00C568C1">
      <w:pPr>
        <w:ind w:firstLine="246"/>
        <w:jc w:val="center"/>
        <w:rPr>
          <w:rFonts w:ascii="Century" w:hAnsi="Century"/>
          <w:color w:val="auto"/>
          <w:sz w:val="24"/>
          <w:szCs w:val="24"/>
        </w:rPr>
      </w:pPr>
      <w:r>
        <w:rPr>
          <w:rFonts w:ascii="Century" w:hAnsi="Century"/>
          <w:color w:val="auto"/>
          <w:sz w:val="24"/>
          <w:szCs w:val="24"/>
        </w:rPr>
        <w:t>Application Form of “Japanese Craft Spirits Month”.</w:t>
      </w:r>
    </w:p>
    <w:p w:rsidR="001673BC" w:rsidRDefault="001673BC" w:rsidP="003B646D">
      <w:pPr>
        <w:rPr>
          <w:rFonts w:ascii="Century" w:hAnsi="Century"/>
          <w:color w:val="auto"/>
          <w:sz w:val="24"/>
          <w:szCs w:val="24"/>
        </w:rPr>
      </w:pPr>
      <w:r>
        <w:rPr>
          <w:rFonts w:ascii="Century" w:hAnsi="Century"/>
          <w:color w:val="auto"/>
          <w:sz w:val="24"/>
          <w:szCs w:val="24"/>
        </w:rPr>
        <w:t xml:space="preserve">  </w:t>
      </w:r>
    </w:p>
    <w:p w:rsidR="001673BC" w:rsidRDefault="001673BC" w:rsidP="003B646D">
      <w:pPr>
        <w:rPr>
          <w:rFonts w:ascii="Century" w:hAnsi="Century"/>
          <w:color w:val="auto"/>
          <w:sz w:val="24"/>
          <w:szCs w:val="24"/>
        </w:rPr>
      </w:pPr>
    </w:p>
    <w:p w:rsidR="001673BC" w:rsidRDefault="001673BC" w:rsidP="003B646D">
      <w:pPr>
        <w:rPr>
          <w:rFonts w:ascii="Century" w:hAnsi="Century"/>
          <w:color w:val="auto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Century" w:hAnsi="Century"/>
              <w:color w:val="auto"/>
              <w:sz w:val="24"/>
              <w:szCs w:val="24"/>
            </w:rPr>
            <w:t>Japan</w:t>
          </w:r>
        </w:smartTag>
      </w:smartTag>
      <w:r>
        <w:rPr>
          <w:rFonts w:ascii="Century" w:hAnsi="Century"/>
          <w:color w:val="auto"/>
          <w:sz w:val="24"/>
          <w:szCs w:val="24"/>
        </w:rPr>
        <w:t xml:space="preserve"> Product Promotion</w:t>
      </w:r>
    </w:p>
    <w:p w:rsidR="001673BC" w:rsidRPr="00A766AA" w:rsidRDefault="001673BC" w:rsidP="00C53C9E">
      <w:pPr>
        <w:rPr>
          <w:rFonts w:ascii="Century" w:hAnsi="Century"/>
          <w:color w:val="auto"/>
          <w:sz w:val="24"/>
          <w:szCs w:val="24"/>
        </w:rPr>
      </w:pPr>
      <w:r>
        <w:rPr>
          <w:rFonts w:ascii="Century" w:hAnsi="Century"/>
          <w:color w:val="auto"/>
          <w:sz w:val="24"/>
          <w:szCs w:val="24"/>
        </w:rPr>
        <w:t xml:space="preserve">  Supported by Consulate General of </w:t>
      </w:r>
      <w:smartTag w:uri="urn:schemas-microsoft-com:office:smarttags" w:element="country-region">
        <w:r>
          <w:rPr>
            <w:rFonts w:ascii="Century" w:hAnsi="Century"/>
            <w:color w:val="auto"/>
            <w:sz w:val="24"/>
            <w:szCs w:val="24"/>
          </w:rPr>
          <w:t>Japan</w:t>
        </w:r>
      </w:smartTag>
      <w:r>
        <w:rPr>
          <w:rFonts w:ascii="Century" w:hAnsi="Century"/>
          <w:color w:val="auto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entury" w:hAnsi="Century"/>
              <w:color w:val="auto"/>
              <w:sz w:val="24"/>
              <w:szCs w:val="24"/>
            </w:rPr>
            <w:t>Los Angeles</w:t>
          </w:r>
        </w:smartTag>
      </w:smartTag>
      <w:r>
        <w:rPr>
          <w:rFonts w:ascii="Century" w:hAnsi="Century" w:hint="eastAsia"/>
          <w:color w:val="auto"/>
          <w:sz w:val="24"/>
          <w:szCs w:val="24"/>
        </w:rPr>
        <w:t xml:space="preserve">　</w:t>
      </w:r>
      <w:r w:rsidRPr="000436B7">
        <w:rPr>
          <w:rFonts w:ascii="Century" w:hAnsi="Century"/>
          <w:color w:val="auto"/>
          <w:sz w:val="24"/>
          <w:szCs w:val="24"/>
        </w:rPr>
        <w:t xml:space="preserve"> </w:t>
      </w:r>
    </w:p>
    <w:p w:rsidR="001673BC" w:rsidRPr="000436B7" w:rsidRDefault="001673BC" w:rsidP="004F4255">
      <w:pPr>
        <w:ind w:left="4452"/>
        <w:rPr>
          <w:rFonts w:ascii="Century" w:hAnsi="Century"/>
          <w:color w:val="auto"/>
          <w:spacing w:val="2"/>
          <w:sz w:val="24"/>
          <w:szCs w:val="24"/>
        </w:rPr>
      </w:pPr>
      <w:r w:rsidRPr="000436B7">
        <w:rPr>
          <w:rFonts w:ascii="Century" w:hAnsi="Century" w:hint="eastAsia"/>
          <w:color w:val="auto"/>
          <w:sz w:val="24"/>
          <w:szCs w:val="24"/>
          <w:lang w:val="ja-JP"/>
        </w:rPr>
        <w:t xml:space="preserve">　　　　</w:t>
      </w:r>
    </w:p>
    <w:p w:rsidR="001673BC" w:rsidRDefault="001673BC" w:rsidP="004F4255">
      <w:pPr>
        <w:ind w:firstLine="250"/>
        <w:rPr>
          <w:rFonts w:ascii="Century" w:hAnsi="Century"/>
          <w:color w:val="auto"/>
          <w:spacing w:val="2"/>
          <w:sz w:val="24"/>
          <w:szCs w:val="24"/>
        </w:rPr>
      </w:pPr>
      <w:r>
        <w:rPr>
          <w:rFonts w:ascii="Century" w:hAnsi="Century"/>
          <w:color w:val="auto"/>
          <w:spacing w:val="2"/>
          <w:sz w:val="24"/>
          <w:szCs w:val="24"/>
        </w:rPr>
        <w:t>Please use the</w:t>
      </w:r>
      <w:r w:rsidRPr="000436B7">
        <w:rPr>
          <w:rFonts w:ascii="Century" w:hAnsi="Century"/>
          <w:color w:val="auto"/>
          <w:spacing w:val="2"/>
          <w:sz w:val="24"/>
          <w:szCs w:val="24"/>
        </w:rPr>
        <w:t xml:space="preserve"> following</w:t>
      </w:r>
      <w:r>
        <w:rPr>
          <w:rFonts w:ascii="Century" w:hAnsi="Century"/>
          <w:color w:val="auto"/>
          <w:spacing w:val="2"/>
          <w:sz w:val="24"/>
          <w:szCs w:val="24"/>
        </w:rPr>
        <w:t xml:space="preserve"> application form to join “</w:t>
      </w:r>
      <w:r w:rsidRPr="000436B7">
        <w:rPr>
          <w:rFonts w:ascii="Century" w:hAnsi="Century"/>
          <w:color w:val="auto"/>
          <w:spacing w:val="2"/>
          <w:sz w:val="24"/>
          <w:szCs w:val="24"/>
        </w:rPr>
        <w:t xml:space="preserve">Japanese </w:t>
      </w:r>
      <w:r>
        <w:rPr>
          <w:rFonts w:ascii="Century" w:hAnsi="Century"/>
          <w:color w:val="auto"/>
          <w:spacing w:val="2"/>
          <w:sz w:val="24"/>
          <w:szCs w:val="24"/>
        </w:rPr>
        <w:t>Craft Spirits Month”</w:t>
      </w:r>
      <w:r w:rsidRPr="000436B7">
        <w:rPr>
          <w:rFonts w:ascii="Century" w:hAnsi="Century"/>
          <w:color w:val="auto"/>
          <w:spacing w:val="2"/>
          <w:sz w:val="24"/>
          <w:szCs w:val="24"/>
        </w:rPr>
        <w:t>.</w:t>
      </w:r>
    </w:p>
    <w:p w:rsidR="001673BC" w:rsidRDefault="001673BC" w:rsidP="004F4255">
      <w:pPr>
        <w:ind w:firstLine="250"/>
        <w:rPr>
          <w:rFonts w:ascii="Century" w:hAnsi="Century"/>
          <w:color w:val="auto"/>
          <w:spacing w:val="2"/>
          <w:sz w:val="24"/>
          <w:szCs w:val="24"/>
        </w:rPr>
      </w:pPr>
    </w:p>
    <w:p w:rsidR="001673BC" w:rsidRDefault="001673BC" w:rsidP="00B353F7">
      <w:pPr>
        <w:ind w:firstLine="250"/>
        <w:rPr>
          <w:rFonts w:ascii="Century" w:hAnsi="Century"/>
          <w:color w:val="auto"/>
          <w:spacing w:val="2"/>
          <w:sz w:val="24"/>
          <w:szCs w:val="24"/>
        </w:rPr>
      </w:pPr>
      <w:r w:rsidRPr="00B353F7">
        <w:rPr>
          <w:rFonts w:ascii="Century" w:hAnsi="Century"/>
          <w:color w:val="auto"/>
          <w:kern w:val="2"/>
          <w:sz w:val="24"/>
          <w:szCs w:val="24"/>
        </w:rPr>
        <w:t>Check any of the following items that apply and write clearly in the right-hand column (Separate pages may be added if there is not enough space).</w:t>
      </w:r>
    </w:p>
    <w:p w:rsidR="001673BC" w:rsidRPr="000436B7" w:rsidRDefault="001673BC" w:rsidP="004F4255">
      <w:pPr>
        <w:rPr>
          <w:rFonts w:ascii="Century" w:hAnsi="Century"/>
          <w:color w:val="auto"/>
          <w:spacing w:val="2"/>
          <w:sz w:val="24"/>
          <w:szCs w:val="24"/>
        </w:rPr>
      </w:pPr>
    </w:p>
    <w:p w:rsidR="001673BC" w:rsidRPr="000436B7" w:rsidRDefault="001673BC" w:rsidP="00C6433F">
      <w:pPr>
        <w:overflowPunct/>
        <w:adjustRightInd/>
        <w:textAlignment w:val="auto"/>
        <w:rPr>
          <w:rFonts w:ascii="Century" w:hAnsi="Century"/>
          <w:color w:val="auto"/>
          <w:sz w:val="24"/>
          <w:szCs w:val="24"/>
          <w:lang w:val="ja-JP"/>
        </w:rPr>
      </w:pPr>
      <w:r w:rsidRPr="00C53C9E">
        <w:rPr>
          <w:rFonts w:ascii="Century" w:hAnsi="Century"/>
          <w:color w:val="auto"/>
          <w:spacing w:val="2"/>
          <w:sz w:val="24"/>
          <w:szCs w:val="24"/>
        </w:rPr>
        <w:t xml:space="preserve"> </w:t>
      </w:r>
      <w:r w:rsidRPr="000436B7">
        <w:rPr>
          <w:rFonts w:ascii="Century" w:hAnsi="Century"/>
          <w:color w:val="auto"/>
          <w:spacing w:val="2"/>
          <w:sz w:val="24"/>
          <w:szCs w:val="24"/>
          <w:lang w:val="ja-JP"/>
        </w:rPr>
        <w:t>Organization overview</w:t>
      </w:r>
    </w:p>
    <w:tbl>
      <w:tblPr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06"/>
        <w:gridCol w:w="7291"/>
      </w:tblGrid>
      <w:tr w:rsidR="001673BC" w:rsidRPr="000436B7" w:rsidTr="00D734F8">
        <w:trPr>
          <w:trHeight w:val="421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427CA1">
            <w:pPr>
              <w:rPr>
                <w:rFonts w:ascii="Century" w:hAnsi="Century"/>
                <w:color w:val="auto"/>
              </w:rPr>
            </w:pPr>
            <w:r w:rsidRPr="00383688">
              <w:rPr>
                <w:rFonts w:ascii="Century" w:hAnsi="Century"/>
                <w:color w:val="auto"/>
                <w:lang w:val="ja-JP"/>
              </w:rPr>
              <w:t>Organizationname</w:t>
            </w:r>
            <w:r>
              <w:rPr>
                <w:rFonts w:ascii="Century" w:hAnsi="Century"/>
                <w:color w:val="auto"/>
              </w:rPr>
              <w:t xml:space="preserve"> </w:t>
            </w:r>
            <w:r>
              <w:rPr>
                <w:rFonts w:ascii="Century" w:hAnsi="Century"/>
                <w:color w:val="auto"/>
                <w:lang w:val="ja-JP"/>
              </w:rPr>
              <w:t>(Store Name)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383688">
            <w:pPr>
              <w:rPr>
                <w:rFonts w:ascii="Century" w:hAnsi="Century"/>
                <w:color w:val="auto"/>
              </w:rPr>
            </w:pPr>
          </w:p>
        </w:tc>
      </w:tr>
      <w:tr w:rsidR="001673BC" w:rsidRPr="000436B7" w:rsidTr="00D734F8">
        <w:trPr>
          <w:trHeight w:val="421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C568C1" w:rsidRDefault="001673BC" w:rsidP="00383688">
            <w:pPr>
              <w:rPr>
                <w:rFonts w:ascii="Century" w:hAnsi="Century"/>
                <w:color w:val="auto"/>
              </w:rPr>
            </w:pPr>
            <w:r w:rsidRPr="00C568C1">
              <w:rPr>
                <w:rFonts w:ascii="Century" w:hAnsi="Century"/>
                <w:color w:val="auto"/>
              </w:rPr>
              <w:t>Address (All of the address</w:t>
            </w:r>
            <w:r>
              <w:rPr>
                <w:rFonts w:ascii="Century" w:hAnsi="Century"/>
                <w:color w:val="auto"/>
              </w:rPr>
              <w:t>es</w:t>
            </w:r>
            <w:r w:rsidRPr="00C568C1">
              <w:rPr>
                <w:rFonts w:ascii="Century" w:hAnsi="Century"/>
                <w:color w:val="auto"/>
              </w:rPr>
              <w:t xml:space="preserve"> if</w:t>
            </w:r>
            <w:r>
              <w:rPr>
                <w:rFonts w:ascii="Century" w:hAnsi="Century"/>
                <w:color w:val="auto"/>
              </w:rPr>
              <w:t xml:space="preserve"> a</w:t>
            </w:r>
            <w:r w:rsidRPr="00C568C1">
              <w:rPr>
                <w:rFonts w:ascii="Century" w:hAnsi="Century"/>
                <w:color w:val="auto"/>
              </w:rPr>
              <w:t xml:space="preserve"> </w:t>
            </w:r>
            <w:r>
              <w:rPr>
                <w:rFonts w:ascii="Century" w:hAnsi="Century"/>
                <w:color w:val="auto"/>
              </w:rPr>
              <w:t>chain)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383688">
            <w:pPr>
              <w:rPr>
                <w:rFonts w:ascii="Century" w:hAnsi="Century"/>
                <w:color w:val="auto"/>
              </w:rPr>
            </w:pPr>
          </w:p>
        </w:tc>
      </w:tr>
      <w:tr w:rsidR="001673BC" w:rsidRPr="000436B7" w:rsidTr="00D734F8">
        <w:trPr>
          <w:trHeight w:val="421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273E45" w:rsidRDefault="001673BC" w:rsidP="00383688">
            <w:pPr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Business hours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383688">
            <w:pPr>
              <w:rPr>
                <w:rFonts w:ascii="Century" w:hAnsi="Century"/>
                <w:color w:val="auto"/>
              </w:rPr>
            </w:pPr>
          </w:p>
        </w:tc>
      </w:tr>
      <w:tr w:rsidR="001673BC" w:rsidRPr="000436B7" w:rsidTr="00D734F8">
        <w:trPr>
          <w:trHeight w:val="421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C568C1" w:rsidRDefault="001673BC" w:rsidP="008B1A6E">
            <w:pPr>
              <w:rPr>
                <w:rFonts w:ascii="Century" w:hAnsi="Century"/>
                <w:color w:val="auto"/>
              </w:rPr>
            </w:pPr>
            <w:r w:rsidRPr="00C568C1">
              <w:rPr>
                <w:rFonts w:ascii="Century" w:hAnsi="Century"/>
                <w:color w:val="auto"/>
              </w:rPr>
              <w:t>Contact person, title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383688">
            <w:pPr>
              <w:rPr>
                <w:rFonts w:ascii="Century" w:hAnsi="Century"/>
                <w:color w:val="auto"/>
              </w:rPr>
            </w:pPr>
          </w:p>
        </w:tc>
      </w:tr>
      <w:tr w:rsidR="001673BC" w:rsidRPr="000436B7" w:rsidTr="00D734F8">
        <w:trPr>
          <w:trHeight w:val="421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273E45" w:rsidRDefault="001673BC" w:rsidP="00311103">
            <w:pPr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E</w:t>
            </w:r>
            <w:r w:rsidRPr="00F97C42">
              <w:rPr>
                <w:rFonts w:ascii="Century" w:hAnsi="Century"/>
                <w:color w:val="auto"/>
              </w:rPr>
              <w:t>mail ad</w:t>
            </w:r>
            <w:r>
              <w:rPr>
                <w:rFonts w:ascii="Century" w:hAnsi="Century"/>
                <w:color w:val="auto"/>
              </w:rPr>
              <w:t>dress and phone number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383688">
            <w:pPr>
              <w:rPr>
                <w:rFonts w:ascii="Century" w:hAnsi="Century"/>
                <w:color w:val="auto"/>
              </w:rPr>
            </w:pPr>
          </w:p>
        </w:tc>
      </w:tr>
      <w:tr w:rsidR="001673BC" w:rsidRPr="000436B7" w:rsidTr="00C568C1">
        <w:trPr>
          <w:trHeight w:val="23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ED4A55" w:rsidRDefault="001673BC" w:rsidP="00C568C1">
            <w:pPr>
              <w:ind w:left="108" w:hangingChars="50" w:hanging="108"/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Item name and its images.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11103" w:rsidRDefault="001673BC" w:rsidP="00383688">
            <w:pPr>
              <w:rPr>
                <w:rFonts w:ascii="Century" w:hAnsi="Century"/>
                <w:i/>
                <w:color w:val="auto"/>
              </w:rPr>
            </w:pPr>
            <w:r w:rsidRPr="00311103">
              <w:rPr>
                <w:rFonts w:ascii="Century" w:hAnsi="Century"/>
                <w:i/>
                <w:color w:val="auto"/>
              </w:rPr>
              <w:t xml:space="preserve">e.g.) A lot of Shochu in the shelf. </w:t>
            </w:r>
          </w:p>
          <w:p w:rsidR="001673BC" w:rsidRPr="00383688" w:rsidRDefault="001673BC" w:rsidP="00383688">
            <w:pPr>
              <w:rPr>
                <w:rFonts w:ascii="Century" w:hAnsi="Century"/>
                <w:color w:val="auto"/>
              </w:rPr>
            </w:pPr>
            <w:r w:rsidRPr="00311103">
              <w:rPr>
                <w:rFonts w:ascii="Century" w:hAnsi="Century"/>
                <w:i/>
                <w:color w:val="auto"/>
              </w:rPr>
              <w:t>e.g.) Margarita using Shochu.</w:t>
            </w:r>
          </w:p>
        </w:tc>
      </w:tr>
      <w:tr w:rsidR="001673BC" w:rsidRPr="000436B7" w:rsidTr="00C568C1">
        <w:trPr>
          <w:trHeight w:val="23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Default="001673BC" w:rsidP="00383688">
            <w:pPr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PR Point</w:t>
            </w:r>
          </w:p>
          <w:p w:rsidR="001673BC" w:rsidRPr="001921C2" w:rsidRDefault="001673BC" w:rsidP="00A1161D">
            <w:pPr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(less than 50 words)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C568C1" w:rsidRDefault="001673BC" w:rsidP="00383688">
            <w:pPr>
              <w:rPr>
                <w:rFonts w:ascii="Century" w:hAnsi="Century"/>
                <w:i/>
                <w:color w:val="auto"/>
              </w:rPr>
            </w:pPr>
            <w:r w:rsidRPr="00C568C1">
              <w:rPr>
                <w:rFonts w:ascii="Century" w:hAnsi="Century"/>
                <w:i/>
                <w:color w:val="auto"/>
              </w:rPr>
              <w:t xml:space="preserve">For example : Popular </w:t>
            </w:r>
            <w:smartTag w:uri="urn:schemas-microsoft-com:office:smarttags" w:element="place">
              <w:smartTag w:uri="urn:schemas-microsoft-com:office:smarttags" w:element="City">
                <w:r w:rsidRPr="00C568C1">
                  <w:rPr>
                    <w:rFonts w:ascii="Century" w:hAnsi="Century"/>
                    <w:i/>
                    <w:color w:val="auto"/>
                  </w:rPr>
                  <w:t>Newport Beach</w:t>
                </w:r>
              </w:smartTag>
            </w:smartTag>
            <w:r w:rsidRPr="00C568C1">
              <w:rPr>
                <w:rFonts w:ascii="Century" w:hAnsi="Century"/>
                <w:i/>
                <w:color w:val="auto"/>
              </w:rPr>
              <w:t xml:space="preserve"> Asian Fusion spot.  Full bar featuring an array of Shochu cocktails.</w:t>
            </w:r>
          </w:p>
        </w:tc>
      </w:tr>
      <w:tr w:rsidR="001673BC" w:rsidRPr="000436B7" w:rsidTr="00D734F8">
        <w:trPr>
          <w:trHeight w:val="22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1921C2" w:rsidRDefault="001673BC" w:rsidP="00383688">
            <w:pPr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Publish in Japanese Craft Spirits HP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73BC" w:rsidRDefault="001673BC" w:rsidP="00311103">
            <w:pPr>
              <w:wordWrap w:val="0"/>
              <w:ind w:right="412" w:firstLineChars="150" w:firstLine="309"/>
              <w:rPr>
                <w:rFonts w:ascii="Century" w:hAnsi="Century"/>
                <w:color w:val="auto"/>
                <w:kern w:val="2"/>
                <w:sz w:val="20"/>
              </w:rPr>
            </w:pPr>
            <w:r w:rsidRPr="00D5539D">
              <w:rPr>
                <w:rFonts w:ascii="MS Gothic" w:eastAsia="MS Gothic" w:hAnsi="MS Gothic" w:cs="MS Gothic" w:hint="eastAsia"/>
                <w:color w:val="auto"/>
                <w:kern w:val="2"/>
                <w:sz w:val="20"/>
                <w:szCs w:val="22"/>
              </w:rPr>
              <w:t>☐</w:t>
            </w:r>
            <w:r w:rsidRPr="00D5539D">
              <w:rPr>
                <w:rFonts w:ascii="Century" w:eastAsia="MS Gothic" w:hAnsi="Century" w:cs="MS Gothic"/>
                <w:color w:val="auto"/>
                <w:kern w:val="2"/>
                <w:sz w:val="20"/>
                <w:szCs w:val="22"/>
              </w:rPr>
              <w:t xml:space="preserve"> </w:t>
            </w:r>
            <w:r w:rsidRPr="00D5539D">
              <w:rPr>
                <w:rFonts w:ascii="Century" w:hAnsi="Century"/>
                <w:color w:val="auto"/>
                <w:kern w:val="2"/>
                <w:sz w:val="20"/>
                <w:szCs w:val="22"/>
              </w:rPr>
              <w:t xml:space="preserve">Yes, </w:t>
            </w:r>
            <w:r>
              <w:rPr>
                <w:rFonts w:ascii="Century" w:hAnsi="Century"/>
                <w:color w:val="auto"/>
                <w:kern w:val="2"/>
                <w:sz w:val="20"/>
                <w:szCs w:val="22"/>
              </w:rPr>
              <w:t xml:space="preserve">please list us on the website </w:t>
            </w:r>
          </w:p>
          <w:p w:rsidR="001673BC" w:rsidRPr="000043AA" w:rsidRDefault="001673BC" w:rsidP="00311103">
            <w:pPr>
              <w:wordWrap w:val="0"/>
              <w:ind w:right="412" w:firstLineChars="150" w:firstLine="309"/>
              <w:rPr>
                <w:rFonts w:ascii="Century" w:hAnsi="Century"/>
                <w:color w:val="auto"/>
                <w:kern w:val="2"/>
                <w:sz w:val="20"/>
              </w:rPr>
            </w:pPr>
            <w:r w:rsidRPr="00D5539D">
              <w:rPr>
                <w:rFonts w:ascii="MS Gothic" w:eastAsia="MS Gothic" w:hAnsi="MS Gothic" w:hint="eastAsia"/>
                <w:color w:val="auto"/>
                <w:kern w:val="2"/>
                <w:sz w:val="20"/>
                <w:szCs w:val="22"/>
              </w:rPr>
              <w:t>☐</w:t>
            </w:r>
            <w:r w:rsidRPr="00D5539D">
              <w:rPr>
                <w:rFonts w:ascii="Century" w:eastAsia="MS Gothic" w:hAnsi="Century" w:cs="MS Gothic"/>
                <w:color w:val="auto"/>
                <w:kern w:val="2"/>
                <w:sz w:val="20"/>
                <w:szCs w:val="22"/>
              </w:rPr>
              <w:t xml:space="preserve"> </w:t>
            </w:r>
            <w:r>
              <w:rPr>
                <w:rFonts w:ascii="Century" w:hAnsi="Century"/>
                <w:color w:val="auto"/>
                <w:kern w:val="2"/>
                <w:sz w:val="20"/>
                <w:szCs w:val="22"/>
              </w:rPr>
              <w:t>No,</w:t>
            </w:r>
            <w:r w:rsidRPr="00D5539D">
              <w:rPr>
                <w:rFonts w:ascii="Century" w:hAnsi="Century"/>
                <w:color w:val="auto"/>
                <w:kern w:val="2"/>
                <w:sz w:val="20"/>
                <w:szCs w:val="22"/>
              </w:rPr>
              <w:t xml:space="preserve"> do not</w:t>
            </w:r>
            <w:r>
              <w:rPr>
                <w:rFonts w:ascii="Century" w:hAnsi="Century"/>
                <w:color w:val="auto"/>
                <w:kern w:val="2"/>
                <w:sz w:val="20"/>
                <w:szCs w:val="22"/>
              </w:rPr>
              <w:t xml:space="preserve"> list us on the website.</w:t>
            </w:r>
            <w:r w:rsidRPr="00D5539D">
              <w:rPr>
                <w:rFonts w:ascii="Century" w:hAnsi="Century"/>
                <w:color w:val="auto"/>
                <w:kern w:val="2"/>
                <w:sz w:val="20"/>
                <w:szCs w:val="22"/>
              </w:rPr>
              <w:t xml:space="preserve"> </w:t>
            </w:r>
          </w:p>
        </w:tc>
      </w:tr>
      <w:tr w:rsidR="001673BC" w:rsidRPr="000436B7" w:rsidTr="00D734F8">
        <w:trPr>
          <w:trHeight w:val="27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D5539D" w:rsidRDefault="001673BC" w:rsidP="00A1161D">
            <w:pPr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 xml:space="preserve">Shipping address for the promotion giveaways and materials.  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086246" w:rsidRDefault="001673BC" w:rsidP="00383688">
            <w:pPr>
              <w:rPr>
                <w:rFonts w:ascii="Century" w:hAnsi="Century"/>
                <w:color w:val="auto"/>
              </w:rPr>
            </w:pPr>
          </w:p>
        </w:tc>
      </w:tr>
      <w:tr w:rsidR="001673BC" w:rsidRPr="000436B7" w:rsidTr="00D734F8">
        <w:trPr>
          <w:trHeight w:val="27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D5539D" w:rsidRDefault="001673BC" w:rsidP="00383688">
            <w:pPr>
              <w:rPr>
                <w:rFonts w:ascii="Century" w:hAnsi="Century"/>
                <w:color w:val="auto"/>
              </w:rPr>
            </w:pPr>
            <w:r w:rsidRPr="00D5539D">
              <w:rPr>
                <w:rFonts w:ascii="Century" w:hAnsi="Century"/>
                <w:color w:val="auto"/>
              </w:rPr>
              <w:t>Website/SNS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383688">
            <w:pPr>
              <w:rPr>
                <w:rFonts w:ascii="Century" w:hAnsi="Century"/>
                <w:color w:val="auto"/>
              </w:rPr>
            </w:pPr>
          </w:p>
        </w:tc>
      </w:tr>
    </w:tbl>
    <w:p w:rsidR="001673BC" w:rsidRPr="000436B7" w:rsidRDefault="001673BC" w:rsidP="00B95E5A">
      <w:pPr>
        <w:jc w:val="left"/>
        <w:rPr>
          <w:rFonts w:ascii="Century" w:hAnsi="Century" w:cs="Century"/>
          <w:color w:val="auto"/>
          <w:kern w:val="2"/>
          <w:sz w:val="28"/>
          <w:szCs w:val="28"/>
          <w:shd w:val="clear" w:color="auto" w:fill="D8D8D8"/>
        </w:rPr>
      </w:pPr>
    </w:p>
    <w:p w:rsidR="001673BC" w:rsidRDefault="001673BC" w:rsidP="00192670">
      <w:pPr>
        <w:adjustRightInd/>
        <w:ind w:firstLineChars="2900" w:firstLine="7133"/>
        <w:jc w:val="left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59"/>
        <w:gridCol w:w="6217"/>
      </w:tblGrid>
      <w:tr w:rsidR="001673BC" w:rsidRPr="00383688" w:rsidTr="00C568C1">
        <w:trPr>
          <w:trHeight w:val="785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A1161D">
            <w:pPr>
              <w:overflowPunct/>
              <w:adjustRightInd/>
              <w:ind w:firstLineChars="50" w:firstLine="113"/>
              <w:textAlignment w:val="auto"/>
              <w:rPr>
                <w:rFonts w:ascii="Century" w:hAnsi="Century" w:cs="Century"/>
                <w:color w:val="auto"/>
                <w:kern w:val="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2"/>
              </w:rPr>
              <w:t>Do you want to order Shochu or Awamori for the event</w:t>
            </w:r>
            <w:r w:rsidRPr="00383688">
              <w:rPr>
                <w:rFonts w:ascii="Century" w:hAnsi="Century"/>
                <w:color w:val="auto"/>
                <w:kern w:val="2"/>
                <w:sz w:val="22"/>
                <w:szCs w:val="22"/>
              </w:rPr>
              <w:t>?</w:t>
            </w:r>
          </w:p>
        </w:tc>
        <w:tc>
          <w:tcPr>
            <w:tcW w:w="6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BB56D4">
            <w:pPr>
              <w:rPr>
                <w:rFonts w:ascii="Century" w:hAnsi="Century" w:cs="Century"/>
                <w:color w:val="auto"/>
                <w:kern w:val="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2"/>
              </w:rPr>
              <w:t>If yes, we are going to introduce some distributers with product lists of Shochu &amp; Awamori.</w:t>
            </w:r>
            <w:r w:rsidDel="00BB56D4">
              <w:rPr>
                <w:rFonts w:ascii="Century" w:hAnsi="Century"/>
                <w:color w:val="auto"/>
                <w:kern w:val="2"/>
                <w:sz w:val="22"/>
                <w:szCs w:val="22"/>
              </w:rPr>
              <w:t xml:space="preserve"> </w:t>
            </w:r>
          </w:p>
          <w:p w:rsidR="001673BC" w:rsidRPr="00383688" w:rsidRDefault="001673BC" w:rsidP="00BB56D4">
            <w:pPr>
              <w:rPr>
                <w:rFonts w:ascii="Century" w:hAnsi="Century"/>
                <w:color w:val="auto"/>
              </w:rPr>
            </w:pPr>
          </w:p>
        </w:tc>
      </w:tr>
      <w:tr w:rsidR="001673BC" w:rsidRPr="00383688" w:rsidTr="00C568C1">
        <w:trPr>
          <w:trHeight w:val="269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673BC" w:rsidRPr="00383688" w:rsidRDefault="001673BC" w:rsidP="00C568C1">
            <w:pPr>
              <w:ind w:left="360"/>
              <w:rPr>
                <w:rFonts w:ascii="Century" w:hAnsi="Century"/>
                <w:color w:val="auto"/>
              </w:rPr>
            </w:pPr>
            <w:r w:rsidRPr="00383688">
              <w:rPr>
                <w:rFonts w:ascii="MS Gothic" w:eastAsia="MS Gothic" w:hAnsi="MS Gothic" w:cs="MS Gothic" w:hint="eastAsia"/>
                <w:color w:val="auto"/>
                <w:kern w:val="2"/>
                <w:sz w:val="22"/>
                <w:szCs w:val="22"/>
              </w:rPr>
              <w:t>☐</w:t>
            </w:r>
            <w:r w:rsidRPr="00383688">
              <w:rPr>
                <w:rFonts w:ascii="Century" w:eastAsia="MS Gothic" w:hAnsi="Century" w:cs="MS Gothic"/>
                <w:color w:val="auto"/>
                <w:kern w:val="2"/>
                <w:sz w:val="22"/>
                <w:szCs w:val="22"/>
              </w:rPr>
              <w:t xml:space="preserve"> </w:t>
            </w:r>
            <w:r w:rsidRPr="00383688">
              <w:rPr>
                <w:rFonts w:ascii="Century" w:hAnsi="Century"/>
                <w:color w:val="auto"/>
                <w:kern w:val="2"/>
                <w:sz w:val="22"/>
                <w:szCs w:val="22"/>
                <w:lang w:val="ja-JP"/>
              </w:rPr>
              <w:t xml:space="preserve">Yes / </w:t>
            </w:r>
            <w:r w:rsidRPr="00383688">
              <w:rPr>
                <w:rFonts w:ascii="MS Gothic" w:eastAsia="MS Gothic" w:hAnsi="MS Gothic" w:hint="eastAsia"/>
                <w:color w:val="auto"/>
                <w:kern w:val="2"/>
                <w:sz w:val="22"/>
                <w:szCs w:val="22"/>
                <w:lang w:val="ja-JP"/>
              </w:rPr>
              <w:t>☐</w:t>
            </w:r>
            <w:r w:rsidRPr="00383688">
              <w:rPr>
                <w:rFonts w:ascii="Century" w:eastAsia="MS Gothic" w:hAnsi="Century" w:cs="MS Gothic"/>
                <w:color w:val="auto"/>
                <w:kern w:val="2"/>
                <w:sz w:val="22"/>
                <w:szCs w:val="22"/>
              </w:rPr>
              <w:t xml:space="preserve"> </w:t>
            </w:r>
            <w:r w:rsidRPr="00383688">
              <w:rPr>
                <w:rFonts w:ascii="Century" w:hAnsi="Century"/>
                <w:color w:val="auto"/>
                <w:kern w:val="2"/>
                <w:sz w:val="22"/>
                <w:szCs w:val="22"/>
                <w:lang w:val="ja-JP"/>
              </w:rPr>
              <w:t>No</w:t>
            </w:r>
          </w:p>
        </w:tc>
        <w:tc>
          <w:tcPr>
            <w:tcW w:w="6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BC" w:rsidRPr="00383688" w:rsidRDefault="001673BC" w:rsidP="00CE0BCF">
            <w:pPr>
              <w:rPr>
                <w:rFonts w:ascii="Century" w:hAnsi="Century"/>
                <w:color w:val="auto"/>
              </w:rPr>
            </w:pPr>
          </w:p>
        </w:tc>
      </w:tr>
      <w:tr w:rsidR="001673BC" w:rsidRPr="00383688" w:rsidTr="00A766AA">
        <w:trPr>
          <w:trHeight w:val="3754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3BC" w:rsidRPr="00383688" w:rsidRDefault="001673BC" w:rsidP="00CE0BCF">
            <w:pPr>
              <w:rPr>
                <w:rFonts w:ascii="Century" w:hAnsi="Century" w:cs="Century"/>
                <w:color w:val="auto"/>
                <w:kern w:val="2"/>
              </w:rPr>
            </w:pPr>
            <w:r w:rsidRPr="00383688">
              <w:rPr>
                <w:rFonts w:ascii="Century" w:hAnsi="Century"/>
                <w:color w:val="auto"/>
                <w:kern w:val="2"/>
                <w:sz w:val="22"/>
                <w:szCs w:val="22"/>
              </w:rPr>
              <w:t xml:space="preserve">Prerequisite conditions </w:t>
            </w:r>
          </w:p>
          <w:p w:rsidR="001673BC" w:rsidRPr="00383688" w:rsidRDefault="001673BC" w:rsidP="00CE0BCF">
            <w:pPr>
              <w:rPr>
                <w:rFonts w:ascii="Century" w:eastAsia="MS Gothic" w:hAnsi="Century" w:cs="MS Gothic"/>
                <w:color w:val="auto"/>
              </w:rPr>
            </w:pPr>
            <w:r w:rsidRPr="00383688">
              <w:rPr>
                <w:rFonts w:ascii="MS Gothic" w:eastAsia="MS Gothic" w:hAnsi="MS Gothic" w:hint="eastAsia"/>
                <w:color w:val="auto"/>
                <w:sz w:val="22"/>
                <w:szCs w:val="22"/>
              </w:rPr>
              <w:t>☐</w:t>
            </w:r>
            <w:r w:rsidRPr="00383688">
              <w:rPr>
                <w:rFonts w:ascii="Century" w:hAnsi="Century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" w:hAnsi="Century"/>
                <w:color w:val="auto"/>
                <w:sz w:val="22"/>
                <w:szCs w:val="22"/>
              </w:rPr>
              <w:t xml:space="preserve">Our company has the appropriate licensing to serve alcoholic beverages. </w:t>
            </w:r>
          </w:p>
          <w:p w:rsidR="001673BC" w:rsidRDefault="001673BC" w:rsidP="00311103">
            <w:pPr>
              <w:rPr>
                <w:rFonts w:ascii="Century" w:eastAsia="MS Gothic" w:hAnsi="Century" w:cs="MS Gothic"/>
                <w:color w:val="auto"/>
                <w:sz w:val="22"/>
                <w:szCs w:val="22"/>
              </w:rPr>
            </w:pPr>
            <w:r w:rsidRPr="00383688">
              <w:rPr>
                <w:rFonts w:ascii="MS Gothic" w:eastAsia="MS Gothic" w:hAnsi="MS Gothic" w:cs="MS Gothic" w:hint="eastAsia"/>
                <w:color w:val="auto"/>
                <w:sz w:val="22"/>
                <w:szCs w:val="22"/>
              </w:rPr>
              <w:t>☐</w:t>
            </w:r>
            <w:r w:rsidRPr="00383688"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 xml:space="preserve"> </w:t>
            </w:r>
            <w:r w:rsidRPr="00311103"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 xml:space="preserve">We consent to disclosing the name of our establishment on the Japanese Craft Spirit </w:t>
            </w:r>
            <w:r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 xml:space="preserve"> W</w:t>
            </w:r>
            <w:r w:rsidRPr="00311103"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>ebsite (</w:t>
            </w:r>
            <w:r w:rsidRPr="00311103">
              <w:rPr>
                <w:rFonts w:ascii="Century" w:eastAsia="MS Gothic" w:hAnsi="Century" w:cs="MS Gothic"/>
                <w:color w:val="1F03ED"/>
                <w:sz w:val="22"/>
                <w:szCs w:val="22"/>
                <w:u w:val="single"/>
              </w:rPr>
              <w:t>japanesecraftspirits.com/</w:t>
            </w:r>
            <w:r w:rsidRPr="00311103"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 xml:space="preserve">), </w:t>
            </w:r>
          </w:p>
          <w:p w:rsidR="001673BC" w:rsidRPr="00916CBA" w:rsidRDefault="001673BC" w:rsidP="00CE0BCF">
            <w:pPr>
              <w:rPr>
                <w:rFonts w:ascii="Century" w:eastAsia="MS Gothic" w:hAnsi="Century" w:cs="MS Gothic"/>
                <w:color w:val="auto"/>
                <w:sz w:val="22"/>
                <w:szCs w:val="22"/>
              </w:rPr>
            </w:pPr>
            <w:r w:rsidRPr="00311103"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>Facebook (</w:t>
            </w:r>
            <w:r w:rsidRPr="00311103">
              <w:rPr>
                <w:rFonts w:ascii="Century" w:eastAsia="MS Gothic" w:hAnsi="Century" w:cs="MS Gothic"/>
                <w:color w:val="1F03ED"/>
                <w:sz w:val="22"/>
                <w:szCs w:val="22"/>
                <w:u w:val="single"/>
              </w:rPr>
              <w:t>https://www.facebook.com/japanesecraftspritsmonth/?modal=admin_todo_tour</w:t>
            </w:r>
            <w:r w:rsidRPr="00311103"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>) and Instagram</w:t>
            </w:r>
            <w:r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 xml:space="preserve"> </w:t>
            </w:r>
            <w:r w:rsidRPr="00311103"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>(</w:t>
            </w:r>
            <w:hyperlink r:id="rId8" w:tgtFrame="_blank" w:tooltip="blocked::https://www.instagram.com/japanesecraftspiritsmonth/" w:history="1">
              <w:r w:rsidRPr="00311103">
                <w:rPr>
                  <w:rStyle w:val="Hyperlink"/>
                  <w:rFonts w:ascii="Century" w:hAnsi="Century"/>
                  <w:sz w:val="22"/>
                  <w:szCs w:val="22"/>
                </w:rPr>
                <w:t>https://www.instagram.com/japanesecraftspiritsmonth/</w:t>
              </w:r>
            </w:hyperlink>
            <w:r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>)</w:t>
            </w:r>
            <w:r w:rsidRPr="00383688">
              <w:rPr>
                <w:rFonts w:ascii="Century" w:eastAsia="MS Gothic" w:hAnsi="Century" w:cs="MS Gothic"/>
                <w:color w:val="auto"/>
                <w:sz w:val="22"/>
                <w:szCs w:val="22"/>
              </w:rPr>
              <w:t>.</w:t>
            </w:r>
          </w:p>
          <w:p w:rsidR="001673BC" w:rsidRPr="00383688" w:rsidRDefault="001673BC" w:rsidP="00CE0BCF">
            <w:pPr>
              <w:ind w:firstLine="492"/>
              <w:rPr>
                <w:rFonts w:ascii="Century" w:hAnsi="Century" w:cs="Century"/>
                <w:color w:val="auto"/>
                <w:kern w:val="2"/>
                <w:sz w:val="24"/>
                <w:szCs w:val="24"/>
              </w:rPr>
            </w:pPr>
          </w:p>
          <w:p w:rsidR="001673BC" w:rsidRPr="00383688" w:rsidRDefault="001673BC" w:rsidP="00CE0BCF">
            <w:pPr>
              <w:ind w:firstLine="492"/>
              <w:rPr>
                <w:rFonts w:ascii="Century" w:hAnsi="Century" w:cs="Century"/>
                <w:color w:val="auto"/>
                <w:kern w:val="2"/>
                <w:sz w:val="24"/>
                <w:szCs w:val="24"/>
              </w:rPr>
            </w:pPr>
            <w:r w:rsidRPr="00383688">
              <w:rPr>
                <w:rFonts w:ascii="Century" w:hAnsi="Century"/>
                <w:color w:val="auto"/>
                <w:kern w:val="2"/>
                <w:sz w:val="24"/>
                <w:szCs w:val="24"/>
              </w:rPr>
              <w:t>I verify that the matters stated above are true and correct.</w:t>
            </w:r>
          </w:p>
          <w:p w:rsidR="001673BC" w:rsidRPr="00383688" w:rsidRDefault="001673BC" w:rsidP="009A7D2E">
            <w:pPr>
              <w:ind w:firstLineChars="250" w:firstLine="615"/>
              <w:rPr>
                <w:rFonts w:ascii="Century" w:hAnsi="Century"/>
                <w:color w:val="auto"/>
                <w:kern w:val="2"/>
                <w:sz w:val="24"/>
                <w:szCs w:val="24"/>
              </w:rPr>
            </w:pPr>
            <w:r w:rsidRPr="00383688">
              <w:rPr>
                <w:rFonts w:ascii="Century" w:hAnsi="Century"/>
                <w:color w:val="auto"/>
                <w:kern w:val="2"/>
                <w:sz w:val="24"/>
                <w:szCs w:val="24"/>
              </w:rPr>
              <w:t>Organization name</w:t>
            </w:r>
            <w:r>
              <w:rPr>
                <w:rFonts w:ascii="Century" w:hAnsi="Century"/>
                <w:color w:val="auto"/>
                <w:kern w:val="2"/>
                <w:sz w:val="24"/>
                <w:szCs w:val="24"/>
              </w:rPr>
              <w:t>:</w:t>
            </w:r>
          </w:p>
          <w:p w:rsidR="001673BC" w:rsidRDefault="001673BC" w:rsidP="009A7D2E">
            <w:pPr>
              <w:ind w:firstLineChars="250" w:firstLine="615"/>
              <w:rPr>
                <w:rFonts w:ascii="Century" w:hAnsi="Century"/>
                <w:color w:val="auto"/>
                <w:kern w:val="2"/>
                <w:sz w:val="24"/>
                <w:szCs w:val="24"/>
              </w:rPr>
            </w:pPr>
            <w:r w:rsidRPr="00383688">
              <w:rPr>
                <w:rFonts w:ascii="Century" w:hAnsi="Century"/>
                <w:color w:val="auto"/>
                <w:kern w:val="2"/>
                <w:sz w:val="24"/>
                <w:szCs w:val="24"/>
              </w:rPr>
              <w:t>Name and title of the representative</w:t>
            </w:r>
            <w:r>
              <w:rPr>
                <w:rFonts w:ascii="Century" w:hAnsi="Century"/>
                <w:color w:val="auto"/>
                <w:kern w:val="2"/>
                <w:sz w:val="24"/>
                <w:szCs w:val="24"/>
              </w:rPr>
              <w:t>:</w:t>
            </w:r>
          </w:p>
          <w:p w:rsidR="001673BC" w:rsidRPr="00383688" w:rsidRDefault="001673BC" w:rsidP="009A7D2E">
            <w:pPr>
              <w:rPr>
                <w:rFonts w:ascii="Century" w:hAnsi="Century"/>
                <w:color w:val="auto"/>
              </w:rPr>
            </w:pPr>
            <w:r w:rsidRPr="00383688">
              <w:rPr>
                <w:rFonts w:ascii="Century" w:hAnsi="Century"/>
                <w:color w:val="auto"/>
                <w:kern w:val="2"/>
                <w:sz w:val="24"/>
                <w:szCs w:val="24"/>
              </w:rPr>
              <w:tab/>
            </w:r>
            <w:r>
              <w:rPr>
                <w:rFonts w:ascii="Century" w:hAnsi="Century"/>
                <w:color w:val="auto"/>
                <w:kern w:val="2"/>
                <w:sz w:val="24"/>
                <w:szCs w:val="24"/>
              </w:rPr>
              <w:t xml:space="preserve">                      </w:t>
            </w:r>
            <w:r w:rsidRPr="00383688">
              <w:rPr>
                <w:rFonts w:ascii="Century" w:hAnsi="Century"/>
                <w:color w:val="auto"/>
                <w:kern w:val="2"/>
                <w:sz w:val="24"/>
                <w:szCs w:val="24"/>
                <w:bdr w:val="single" w:sz="4" w:space="0" w:color="auto"/>
              </w:rPr>
              <w:t xml:space="preserve"> Signature</w:t>
            </w:r>
            <w:r w:rsidRPr="00383688">
              <w:rPr>
                <w:rFonts w:ascii="Century" w:hAnsi="Century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1673BC" w:rsidRPr="00B353F7" w:rsidRDefault="001673BC" w:rsidP="00B353F7">
      <w:pPr>
        <w:ind w:right="246"/>
        <w:jc w:val="right"/>
        <w:rPr>
          <w:rFonts w:ascii="Century" w:hAnsi="Century" w:cs="Century"/>
          <w:color w:val="auto"/>
          <w:kern w:val="2"/>
          <w:sz w:val="24"/>
          <w:szCs w:val="24"/>
        </w:rPr>
      </w:pPr>
      <w:r w:rsidRPr="000436B7">
        <w:rPr>
          <w:rFonts w:ascii="Century" w:hAnsi="Century"/>
          <w:color w:val="auto"/>
          <w:kern w:val="2"/>
          <w:sz w:val="24"/>
          <w:szCs w:val="24"/>
        </w:rPr>
        <w:t>E</w:t>
      </w:r>
      <w:r>
        <w:rPr>
          <w:rFonts w:ascii="Century" w:hAnsi="Century"/>
          <w:color w:val="auto"/>
          <w:kern w:val="2"/>
          <w:sz w:val="24"/>
          <w:szCs w:val="24"/>
        </w:rPr>
        <w:t>ND</w:t>
      </w:r>
    </w:p>
    <w:sectPr w:rsidR="001673BC" w:rsidRPr="00B353F7" w:rsidSect="00D734F8">
      <w:footerReference w:type="default" r:id="rId9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73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BC" w:rsidRDefault="001673BC" w:rsidP="004E3CA5">
      <w:r>
        <w:separator/>
      </w:r>
    </w:p>
  </w:endnote>
  <w:endnote w:type="continuationSeparator" w:id="0">
    <w:p w:rsidR="001673BC" w:rsidRDefault="001673BC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BC" w:rsidRDefault="001673BC">
    <w:pPr>
      <w:pStyle w:val="Footer"/>
    </w:pPr>
  </w:p>
  <w:p w:rsidR="001673BC" w:rsidRDefault="001673BC">
    <w:pPr>
      <w:pStyle w:val="Footer"/>
    </w:pPr>
  </w:p>
  <w:p w:rsidR="001673BC" w:rsidRDefault="00167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BC" w:rsidRDefault="001673BC" w:rsidP="004E3CA5">
      <w:r>
        <w:separator/>
      </w:r>
    </w:p>
  </w:footnote>
  <w:footnote w:type="continuationSeparator" w:id="0">
    <w:p w:rsidR="001673BC" w:rsidRDefault="001673BC" w:rsidP="004E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360" w:hanging="360"/>
      </w:pPr>
      <w:rPr>
        <w:rFonts w:hAnsi="MS Mincho" w:cs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194C6B"/>
    <w:multiLevelType w:val="hybridMultilevel"/>
    <w:tmpl w:val="0540D632"/>
    <w:lvl w:ilvl="0" w:tplc="B666002A">
      <w:start w:val="1"/>
      <w:numFmt w:val="decimal"/>
      <w:lvlText w:val="%1."/>
      <w:lvlJc w:val="left"/>
      <w:pPr>
        <w:ind w:left="420" w:hanging="420"/>
      </w:pPr>
      <w:rPr>
        <w:rFonts w:ascii="MS Mincho" w:eastAsia="MS Mincho" w:hAnsi="MS Mincho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7184E10"/>
    <w:multiLevelType w:val="hybridMultilevel"/>
    <w:tmpl w:val="EF809676"/>
    <w:styleLink w:val="1"/>
    <w:lvl w:ilvl="0" w:tplc="A2343D3E">
      <w:start w:val="1"/>
      <w:numFmt w:val="decimal"/>
      <w:lvlText w:val="%1."/>
      <w:lvlJc w:val="left"/>
      <w:pPr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56C3A9C">
      <w:start w:val="1"/>
      <w:numFmt w:val="decimalEnclosedCircle"/>
      <w:lvlText w:val="%2"/>
      <w:lvlJc w:val="left"/>
      <w:pPr>
        <w:ind w:left="735" w:hanging="3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CE6F34">
      <w:start w:val="1"/>
      <w:numFmt w:val="decimalEnclosedCircle"/>
      <w:lvlText w:val="%3"/>
      <w:lvlJc w:val="left"/>
      <w:pPr>
        <w:ind w:left="120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D0C14E8">
      <w:start w:val="1"/>
      <w:numFmt w:val="decimal"/>
      <w:lvlText w:val="%4."/>
      <w:lvlJc w:val="left"/>
      <w:pPr>
        <w:ind w:left="162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881946">
      <w:start w:val="1"/>
      <w:numFmt w:val="aiueoFullWidth"/>
      <w:lvlText w:val="(%5)"/>
      <w:lvlJc w:val="left"/>
      <w:pPr>
        <w:ind w:left="204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EE848B8">
      <w:start w:val="1"/>
      <w:numFmt w:val="decimalEnclosedCircle"/>
      <w:lvlText w:val="%6"/>
      <w:lvlJc w:val="left"/>
      <w:pPr>
        <w:ind w:left="24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A3E3712">
      <w:start w:val="1"/>
      <w:numFmt w:val="decimal"/>
      <w:lvlText w:val="%7."/>
      <w:lvlJc w:val="left"/>
      <w:pPr>
        <w:ind w:left="288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72875D2">
      <w:start w:val="1"/>
      <w:numFmt w:val="aiueoFullWidth"/>
      <w:lvlText w:val="(%8)"/>
      <w:lvlJc w:val="left"/>
      <w:pPr>
        <w:ind w:left="330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40C319E">
      <w:start w:val="1"/>
      <w:numFmt w:val="decimalEnclosedCircle"/>
      <w:lvlText w:val="%9"/>
      <w:lvlJc w:val="left"/>
      <w:pPr>
        <w:ind w:left="372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MS Mincho" w:cs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MS Mincho" w:eastAsia="MS Mincho" w:hAnsi="MS Mincho" w:cs="MS Mincho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5">
    <w:nsid w:val="1DC675F1"/>
    <w:multiLevelType w:val="hybridMultilevel"/>
    <w:tmpl w:val="CEBEC4E2"/>
    <w:lvl w:ilvl="0" w:tplc="86E0DD70">
      <w:start w:val="1"/>
      <w:numFmt w:val="upperLetter"/>
      <w:lvlText w:val="(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CCB896">
      <w:start w:val="1"/>
      <w:numFmt w:val="aiueoFullWidth"/>
      <w:lvlText w:val="(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668122">
      <w:start w:val="1"/>
      <w:numFmt w:val="decimalEnclosedCircle"/>
      <w:lvlText w:val="%3"/>
      <w:lvlJc w:val="left"/>
      <w:pPr>
        <w:ind w:left="12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F07D5A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18A96DC">
      <w:start w:val="1"/>
      <w:numFmt w:val="aiueoFullWidth"/>
      <w:lvlText w:val="(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54F1A0">
      <w:start w:val="1"/>
      <w:numFmt w:val="decimalEnclosedCircle"/>
      <w:lvlText w:val="%6"/>
      <w:lvlJc w:val="left"/>
      <w:pPr>
        <w:ind w:left="25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1C8AA1A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936F228">
      <w:start w:val="1"/>
      <w:numFmt w:val="aiueoFullWidth"/>
      <w:lvlText w:val="(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230FDE0">
      <w:start w:val="1"/>
      <w:numFmt w:val="decimalEnclosedCircle"/>
      <w:lvlText w:val="%9"/>
      <w:lvlJc w:val="left"/>
      <w:pPr>
        <w:ind w:left="37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23D277F0"/>
    <w:multiLevelType w:val="hybridMultilevel"/>
    <w:tmpl w:val="2C82C326"/>
    <w:lvl w:ilvl="0" w:tplc="0742BA94">
      <w:start w:val="1"/>
      <w:numFmt w:val="upperLetter"/>
      <w:lvlText w:val="(%1)"/>
      <w:lvlJc w:val="left"/>
      <w:pPr>
        <w:ind w:left="4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7A8972">
      <w:start w:val="1"/>
      <w:numFmt w:val="aiueoFullWidth"/>
      <w:lvlText w:val="(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E45D48">
      <w:start w:val="1"/>
      <w:numFmt w:val="decimalEnclosedCircle"/>
      <w:lvlText w:val="%3"/>
      <w:lvlJc w:val="left"/>
      <w:pPr>
        <w:ind w:left="12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1686208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75C81EC">
      <w:start w:val="1"/>
      <w:numFmt w:val="aiueoFullWidth"/>
      <w:lvlText w:val="(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86C126">
      <w:start w:val="1"/>
      <w:numFmt w:val="decimalEnclosedCircle"/>
      <w:lvlText w:val="%6"/>
      <w:lvlJc w:val="left"/>
      <w:pPr>
        <w:ind w:left="25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D84000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050FA0C">
      <w:start w:val="1"/>
      <w:numFmt w:val="aiueoFullWidth"/>
      <w:lvlText w:val="(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E82E8E">
      <w:start w:val="1"/>
      <w:numFmt w:val="decimalEnclosedCircle"/>
      <w:lvlText w:val="%9"/>
      <w:lvlJc w:val="left"/>
      <w:pPr>
        <w:ind w:left="37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27DE2EAA"/>
    <w:multiLevelType w:val="hybridMultilevel"/>
    <w:tmpl w:val="37BCAD48"/>
    <w:lvl w:ilvl="0" w:tplc="6F78BB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CD82164"/>
    <w:multiLevelType w:val="hybridMultilevel"/>
    <w:tmpl w:val="4C1AFDB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EEE277E"/>
    <w:multiLevelType w:val="hybridMultilevel"/>
    <w:tmpl w:val="8D06A210"/>
    <w:styleLink w:val="2"/>
    <w:lvl w:ilvl="0" w:tplc="B6742F60">
      <w:start w:val="1"/>
      <w:numFmt w:val="upperLetter"/>
      <w:lvlText w:val="(%1)"/>
      <w:lvlJc w:val="left"/>
      <w:pPr>
        <w:ind w:left="4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75C8084">
      <w:start w:val="1"/>
      <w:numFmt w:val="aiueoFullWidth"/>
      <w:lvlText w:val="(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6EE6EEE">
      <w:start w:val="1"/>
      <w:numFmt w:val="decimalEnclosedCircle"/>
      <w:lvlText w:val="%3"/>
      <w:lvlJc w:val="left"/>
      <w:pPr>
        <w:ind w:left="12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4CE42A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EC2B22">
      <w:start w:val="1"/>
      <w:numFmt w:val="aiueoFullWidth"/>
      <w:lvlText w:val="(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B4803C">
      <w:start w:val="1"/>
      <w:numFmt w:val="decimalEnclosedCircle"/>
      <w:lvlText w:val="%6"/>
      <w:lvlJc w:val="left"/>
      <w:pPr>
        <w:ind w:left="25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3523316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99EF466">
      <w:start w:val="1"/>
      <w:numFmt w:val="aiueoFullWidth"/>
      <w:lvlText w:val="(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DC281A4">
      <w:start w:val="1"/>
      <w:numFmt w:val="decimalEnclosedCircle"/>
      <w:lvlText w:val="%9"/>
      <w:lvlJc w:val="left"/>
      <w:pPr>
        <w:ind w:left="37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MS Mincho" w:cs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73C36CA"/>
    <w:multiLevelType w:val="hybridMultilevel"/>
    <w:tmpl w:val="EF809676"/>
    <w:numStyleLink w:val="1"/>
  </w:abstractNum>
  <w:abstractNum w:abstractNumId="12">
    <w:nsid w:val="37AF61A0"/>
    <w:multiLevelType w:val="hybridMultilevel"/>
    <w:tmpl w:val="1B3E66C8"/>
    <w:lvl w:ilvl="0" w:tplc="9E326C68">
      <w:start w:val="1"/>
      <w:numFmt w:val="upperLetter"/>
      <w:lvlText w:val="(%1)"/>
      <w:lvlJc w:val="left"/>
      <w:pPr>
        <w:ind w:left="4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CE63C4">
      <w:start w:val="1"/>
      <w:numFmt w:val="aiueoFullWidth"/>
      <w:lvlText w:val="(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002D28">
      <w:start w:val="1"/>
      <w:numFmt w:val="decimalEnclosedCircle"/>
      <w:lvlText w:val="%3"/>
      <w:lvlJc w:val="left"/>
      <w:pPr>
        <w:ind w:left="12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314517A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6AE20DA">
      <w:start w:val="1"/>
      <w:numFmt w:val="aiueoFullWidth"/>
      <w:lvlText w:val="(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8AE5528">
      <w:start w:val="1"/>
      <w:numFmt w:val="decimalEnclosedCircle"/>
      <w:lvlText w:val="%6"/>
      <w:lvlJc w:val="left"/>
      <w:pPr>
        <w:ind w:left="25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BC310E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172E2FA">
      <w:start w:val="1"/>
      <w:numFmt w:val="aiueoFullWidth"/>
      <w:lvlText w:val="(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B2D43C">
      <w:start w:val="1"/>
      <w:numFmt w:val="decimalEnclosedCircle"/>
      <w:lvlText w:val="%9"/>
      <w:lvlJc w:val="left"/>
      <w:pPr>
        <w:ind w:left="37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>
    <w:nsid w:val="414B2110"/>
    <w:multiLevelType w:val="hybridMultilevel"/>
    <w:tmpl w:val="143A3A1E"/>
    <w:lvl w:ilvl="0" w:tplc="552841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416760A3"/>
    <w:multiLevelType w:val="hybridMultilevel"/>
    <w:tmpl w:val="AB0EC89A"/>
    <w:lvl w:ilvl="0" w:tplc="05DAF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42810535"/>
    <w:multiLevelType w:val="hybridMultilevel"/>
    <w:tmpl w:val="5F663B96"/>
    <w:lvl w:ilvl="0" w:tplc="41606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CFE5E4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B70865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1A618F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8249C8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D628A5A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28B4D8C8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273222F8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ECA997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6394C0E"/>
    <w:multiLevelType w:val="hybridMultilevel"/>
    <w:tmpl w:val="F10842D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4AB25842"/>
    <w:multiLevelType w:val="hybridMultilevel"/>
    <w:tmpl w:val="597AF3C8"/>
    <w:lvl w:ilvl="0" w:tplc="1334F916">
      <w:start w:val="1"/>
      <w:numFmt w:val="bullet"/>
      <w:lvlText w:val="□"/>
      <w:lvlJc w:val="left"/>
      <w:pPr>
        <w:ind w:left="-49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18">
    <w:nsid w:val="4FE01C3E"/>
    <w:multiLevelType w:val="hybridMultilevel"/>
    <w:tmpl w:val="352AF920"/>
    <w:lvl w:ilvl="0" w:tplc="DAAEC83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5C64EB2"/>
    <w:multiLevelType w:val="hybridMultilevel"/>
    <w:tmpl w:val="8AB6D6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976495C"/>
    <w:multiLevelType w:val="hybridMultilevel"/>
    <w:tmpl w:val="71820606"/>
    <w:lvl w:ilvl="0" w:tplc="643E0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378F5F8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DAFEF64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5443DB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2546ED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58E6E30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6EB82724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13E0C2D6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4896F65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5C4173AB"/>
    <w:multiLevelType w:val="hybridMultilevel"/>
    <w:tmpl w:val="8D84A090"/>
    <w:lvl w:ilvl="0" w:tplc="644891FA">
      <w:start w:val="1"/>
      <w:numFmt w:val="upperLetter"/>
      <w:lvlText w:val="(%1)"/>
      <w:lvlJc w:val="left"/>
      <w:pPr>
        <w:ind w:left="4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B64BB6">
      <w:start w:val="1"/>
      <w:numFmt w:val="aiueoFullWidth"/>
      <w:lvlText w:val="(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4ADE50">
      <w:start w:val="1"/>
      <w:numFmt w:val="decimalEnclosedCircle"/>
      <w:lvlText w:val="%3"/>
      <w:lvlJc w:val="left"/>
      <w:pPr>
        <w:ind w:left="12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0E0F218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F614B0">
      <w:start w:val="1"/>
      <w:numFmt w:val="aiueoFullWidth"/>
      <w:lvlText w:val="(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F098C2">
      <w:start w:val="1"/>
      <w:numFmt w:val="decimalEnclosedCircle"/>
      <w:lvlText w:val="%6"/>
      <w:lvlJc w:val="left"/>
      <w:pPr>
        <w:ind w:left="25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194E05C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716167E">
      <w:start w:val="1"/>
      <w:numFmt w:val="aiueoFullWidth"/>
      <w:lvlText w:val="(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2A8C4B4">
      <w:start w:val="1"/>
      <w:numFmt w:val="decimalEnclosedCircle"/>
      <w:lvlText w:val="%9"/>
      <w:lvlJc w:val="left"/>
      <w:pPr>
        <w:ind w:left="37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029499A"/>
    <w:multiLevelType w:val="hybridMultilevel"/>
    <w:tmpl w:val="636EF100"/>
    <w:lvl w:ilvl="0" w:tplc="245AEA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DC8F1E6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C70581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E94E0D5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E04A6F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9FECBE0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3D2B10E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117C09DE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C8FE5F5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MS Mincho" w:eastAsia="MS Mincho" w:hAnsi="MS Mincho" w:cs="MS Mincho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4">
    <w:nsid w:val="61415076"/>
    <w:multiLevelType w:val="hybridMultilevel"/>
    <w:tmpl w:val="8D06A210"/>
    <w:numStyleLink w:val="2"/>
  </w:abstractNum>
  <w:abstractNum w:abstractNumId="25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MS PMincho" w:cs="MS 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9AA7E4F"/>
    <w:multiLevelType w:val="hybridMultilevel"/>
    <w:tmpl w:val="E9ECB9B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69BF2420"/>
    <w:multiLevelType w:val="hybridMultilevel"/>
    <w:tmpl w:val="D9923E12"/>
    <w:lvl w:ilvl="0" w:tplc="887687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6C5E15CC"/>
    <w:multiLevelType w:val="hybridMultilevel"/>
    <w:tmpl w:val="DCA68A5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3C2A69A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6EF45C4E"/>
    <w:multiLevelType w:val="hybridMultilevel"/>
    <w:tmpl w:val="DC94AA8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>
    <w:nsid w:val="6F4865F9"/>
    <w:multiLevelType w:val="hybridMultilevel"/>
    <w:tmpl w:val="8FF2A66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>
    <w:nsid w:val="72C3687E"/>
    <w:multiLevelType w:val="hybridMultilevel"/>
    <w:tmpl w:val="E300185C"/>
    <w:lvl w:ilvl="0" w:tplc="03982E36">
      <w:start w:val="1"/>
      <w:numFmt w:val="upperLetter"/>
      <w:lvlText w:val="(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26CC20">
      <w:start w:val="1"/>
      <w:numFmt w:val="aiueoFullWidth"/>
      <w:lvlText w:val="(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13E8840">
      <w:start w:val="1"/>
      <w:numFmt w:val="decimalEnclosedCircle"/>
      <w:lvlText w:val="%3"/>
      <w:lvlJc w:val="left"/>
      <w:pPr>
        <w:ind w:left="12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F21938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20490C">
      <w:start w:val="1"/>
      <w:numFmt w:val="aiueoFullWidth"/>
      <w:lvlText w:val="(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DA5828">
      <w:start w:val="1"/>
      <w:numFmt w:val="decimalEnclosedCircle"/>
      <w:lvlText w:val="%6"/>
      <w:lvlJc w:val="left"/>
      <w:pPr>
        <w:ind w:left="25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38A230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52806C">
      <w:start w:val="1"/>
      <w:numFmt w:val="aiueoFullWidth"/>
      <w:lvlText w:val="(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DAC43FA">
      <w:start w:val="1"/>
      <w:numFmt w:val="decimalEnclosedCircle"/>
      <w:lvlText w:val="%9"/>
      <w:lvlJc w:val="left"/>
      <w:pPr>
        <w:ind w:left="37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>
    <w:nsid w:val="745A6738"/>
    <w:multiLevelType w:val="hybridMultilevel"/>
    <w:tmpl w:val="E6B2C8E8"/>
    <w:lvl w:ilvl="0" w:tplc="E2406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2D8123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D0AD62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E892B2E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82AEF656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B3824E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21ECD96E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E80B39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5E49A3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>
    <w:nsid w:val="78B17E62"/>
    <w:multiLevelType w:val="hybridMultilevel"/>
    <w:tmpl w:val="8162EE4E"/>
    <w:lvl w:ilvl="0" w:tplc="27CAF1A8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MS Mincho" w:cs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34"/>
  </w:num>
  <w:num w:numId="3">
    <w:abstractNumId w:val="0"/>
  </w:num>
  <w:num w:numId="4">
    <w:abstractNumId w:val="23"/>
  </w:num>
  <w:num w:numId="5">
    <w:abstractNumId w:val="3"/>
  </w:num>
  <w:num w:numId="6">
    <w:abstractNumId w:val="25"/>
  </w:num>
  <w:num w:numId="7">
    <w:abstractNumId w:val="4"/>
  </w:num>
  <w:num w:numId="8">
    <w:abstractNumId w:val="33"/>
  </w:num>
  <w:num w:numId="9">
    <w:abstractNumId w:val="22"/>
  </w:num>
  <w:num w:numId="10">
    <w:abstractNumId w:val="15"/>
  </w:num>
  <w:num w:numId="11">
    <w:abstractNumId w:val="20"/>
  </w:num>
  <w:num w:numId="12">
    <w:abstractNumId w:val="32"/>
  </w:num>
  <w:num w:numId="13">
    <w:abstractNumId w:val="26"/>
  </w:num>
  <w:num w:numId="14">
    <w:abstractNumId w:val="29"/>
  </w:num>
  <w:num w:numId="15">
    <w:abstractNumId w:val="18"/>
  </w:num>
  <w:num w:numId="16">
    <w:abstractNumId w:val="14"/>
  </w:num>
  <w:num w:numId="17">
    <w:abstractNumId w:val="19"/>
  </w:num>
  <w:num w:numId="18">
    <w:abstractNumId w:val="27"/>
  </w:num>
  <w:num w:numId="19">
    <w:abstractNumId w:val="13"/>
  </w:num>
  <w:num w:numId="20">
    <w:abstractNumId w:val="17"/>
  </w:num>
  <w:num w:numId="21">
    <w:abstractNumId w:val="16"/>
  </w:num>
  <w:num w:numId="22">
    <w:abstractNumId w:val="28"/>
  </w:num>
  <w:num w:numId="23">
    <w:abstractNumId w:val="30"/>
  </w:num>
  <w:num w:numId="24">
    <w:abstractNumId w:val="8"/>
  </w:num>
  <w:num w:numId="25">
    <w:abstractNumId w:val="7"/>
  </w:num>
  <w:num w:numId="26">
    <w:abstractNumId w:val="2"/>
  </w:num>
  <w:num w:numId="27">
    <w:abstractNumId w:val="11"/>
  </w:num>
  <w:num w:numId="28">
    <w:abstractNumId w:val="11"/>
    <w:lvlOverride w:ilvl="0">
      <w:lvl w:ilvl="0" w:tplc="FC7E04CC">
        <w:start w:val="1"/>
        <w:numFmt w:val="decimal"/>
        <w:lvlText w:val="%1."/>
        <w:lvlJc w:val="left"/>
        <w:pPr>
          <w:tabs>
            <w:tab w:val="num" w:pos="368"/>
          </w:tabs>
          <w:ind w:left="476" w:hanging="4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0A8BC6A">
        <w:start w:val="1"/>
        <w:numFmt w:val="decimalEnclosedCircle"/>
        <w:lvlText w:val="%2"/>
        <w:lvlJc w:val="left"/>
        <w:pPr>
          <w:tabs>
            <w:tab w:val="num" w:pos="735"/>
          </w:tabs>
          <w:ind w:left="843" w:hanging="4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3FAEA18">
        <w:start w:val="1"/>
        <w:numFmt w:val="decimalEnclosedCircle"/>
        <w:lvlText w:val="%3"/>
        <w:lvlJc w:val="left"/>
        <w:pPr>
          <w:tabs>
            <w:tab w:val="num" w:pos="1208"/>
          </w:tabs>
          <w:ind w:left="1316" w:hanging="4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AE6F370">
        <w:start w:val="1"/>
        <w:numFmt w:val="decimal"/>
        <w:lvlText w:val="%4."/>
        <w:lvlJc w:val="left"/>
        <w:pPr>
          <w:tabs>
            <w:tab w:val="num" w:pos="1628"/>
          </w:tabs>
          <w:ind w:left="1736" w:hanging="4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334B2BC">
        <w:start w:val="1"/>
        <w:numFmt w:val="aiueoFullWidth"/>
        <w:lvlText w:val="(%5)"/>
        <w:lvlJc w:val="left"/>
        <w:pPr>
          <w:tabs>
            <w:tab w:val="num" w:pos="2048"/>
          </w:tabs>
          <w:ind w:left="2156" w:hanging="4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C783E62">
        <w:start w:val="1"/>
        <w:numFmt w:val="decimalEnclosedCircle"/>
        <w:lvlText w:val="%6"/>
        <w:lvlJc w:val="left"/>
        <w:pPr>
          <w:tabs>
            <w:tab w:val="num" w:pos="2468"/>
          </w:tabs>
          <w:ind w:left="2576" w:hanging="47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A7E74BE">
        <w:start w:val="1"/>
        <w:numFmt w:val="decimal"/>
        <w:lvlText w:val="%7."/>
        <w:lvlJc w:val="left"/>
        <w:pPr>
          <w:tabs>
            <w:tab w:val="num" w:pos="2888"/>
          </w:tabs>
          <w:ind w:left="2996" w:hanging="47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1120AD4">
        <w:start w:val="1"/>
        <w:numFmt w:val="aiueoFullWidth"/>
        <w:lvlText w:val="(%8)"/>
        <w:lvlJc w:val="left"/>
        <w:pPr>
          <w:tabs>
            <w:tab w:val="num" w:pos="3308"/>
          </w:tabs>
          <w:ind w:left="3416" w:hanging="47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850A482">
        <w:start w:val="1"/>
        <w:numFmt w:val="decimalEnclosedCircle"/>
        <w:lvlText w:val="%9"/>
        <w:lvlJc w:val="left"/>
        <w:pPr>
          <w:tabs>
            <w:tab w:val="num" w:pos="3728"/>
          </w:tabs>
          <w:ind w:left="3836" w:hanging="47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9">
    <w:abstractNumId w:val="9"/>
  </w:num>
  <w:num w:numId="30">
    <w:abstractNumId w:val="24"/>
  </w:num>
  <w:num w:numId="31">
    <w:abstractNumId w:val="31"/>
  </w:num>
  <w:num w:numId="32">
    <w:abstractNumId w:val="5"/>
  </w:num>
  <w:num w:numId="33">
    <w:abstractNumId w:val="6"/>
  </w:num>
  <w:num w:numId="34">
    <w:abstractNumId w:val="12"/>
  </w:num>
  <w:num w:numId="35">
    <w:abstractNumId w:val="2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840"/>
  <w:drawingGridHorizontalSpacing w:val="108"/>
  <w:drawingGridVerticalSpacing w:val="37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FD"/>
    <w:rsid w:val="000043AA"/>
    <w:rsid w:val="0001185D"/>
    <w:rsid w:val="00015880"/>
    <w:rsid w:val="00020724"/>
    <w:rsid w:val="0003579A"/>
    <w:rsid w:val="00037081"/>
    <w:rsid w:val="00041B39"/>
    <w:rsid w:val="000436B7"/>
    <w:rsid w:val="00050CDF"/>
    <w:rsid w:val="0005119E"/>
    <w:rsid w:val="0005566C"/>
    <w:rsid w:val="00056235"/>
    <w:rsid w:val="00061B63"/>
    <w:rsid w:val="00067CA5"/>
    <w:rsid w:val="00071484"/>
    <w:rsid w:val="00071BB8"/>
    <w:rsid w:val="00073CF4"/>
    <w:rsid w:val="00075818"/>
    <w:rsid w:val="00075A8B"/>
    <w:rsid w:val="00076507"/>
    <w:rsid w:val="00086246"/>
    <w:rsid w:val="00087538"/>
    <w:rsid w:val="00091EA2"/>
    <w:rsid w:val="00093866"/>
    <w:rsid w:val="000A1266"/>
    <w:rsid w:val="000B1CE6"/>
    <w:rsid w:val="000B586C"/>
    <w:rsid w:val="000C31E4"/>
    <w:rsid w:val="000D2BF2"/>
    <w:rsid w:val="000D778A"/>
    <w:rsid w:val="000E61CC"/>
    <w:rsid w:val="000F5021"/>
    <w:rsid w:val="00102E06"/>
    <w:rsid w:val="00105A61"/>
    <w:rsid w:val="00113DE3"/>
    <w:rsid w:val="00124A80"/>
    <w:rsid w:val="00130BA9"/>
    <w:rsid w:val="00130F3F"/>
    <w:rsid w:val="00134375"/>
    <w:rsid w:val="00136E94"/>
    <w:rsid w:val="001441F0"/>
    <w:rsid w:val="00161858"/>
    <w:rsid w:val="001618E7"/>
    <w:rsid w:val="0016245A"/>
    <w:rsid w:val="00164463"/>
    <w:rsid w:val="00166D13"/>
    <w:rsid w:val="001673BC"/>
    <w:rsid w:val="0017587F"/>
    <w:rsid w:val="00176499"/>
    <w:rsid w:val="00180814"/>
    <w:rsid w:val="00186765"/>
    <w:rsid w:val="00187915"/>
    <w:rsid w:val="001921C2"/>
    <w:rsid w:val="00192670"/>
    <w:rsid w:val="00193B1D"/>
    <w:rsid w:val="00197522"/>
    <w:rsid w:val="001A2754"/>
    <w:rsid w:val="001B1BC2"/>
    <w:rsid w:val="001C519B"/>
    <w:rsid w:val="001C663F"/>
    <w:rsid w:val="001D3CC0"/>
    <w:rsid w:val="001D4076"/>
    <w:rsid w:val="001D6003"/>
    <w:rsid w:val="001F3ABE"/>
    <w:rsid w:val="00211638"/>
    <w:rsid w:val="002151AE"/>
    <w:rsid w:val="002156F2"/>
    <w:rsid w:val="00223625"/>
    <w:rsid w:val="00233D62"/>
    <w:rsid w:val="00244069"/>
    <w:rsid w:val="002556AD"/>
    <w:rsid w:val="00256435"/>
    <w:rsid w:val="0025643A"/>
    <w:rsid w:val="00273DF1"/>
    <w:rsid w:val="00273E45"/>
    <w:rsid w:val="002745B5"/>
    <w:rsid w:val="002755C5"/>
    <w:rsid w:val="002757D8"/>
    <w:rsid w:val="002835AE"/>
    <w:rsid w:val="00284D3C"/>
    <w:rsid w:val="002922A4"/>
    <w:rsid w:val="002966CA"/>
    <w:rsid w:val="002A6459"/>
    <w:rsid w:val="002B2084"/>
    <w:rsid w:val="002B4273"/>
    <w:rsid w:val="002B4BFA"/>
    <w:rsid w:val="002B5DB7"/>
    <w:rsid w:val="002C0A93"/>
    <w:rsid w:val="002D10B4"/>
    <w:rsid w:val="002D37DF"/>
    <w:rsid w:val="002E0DDA"/>
    <w:rsid w:val="002E6463"/>
    <w:rsid w:val="002F0E11"/>
    <w:rsid w:val="002F10BB"/>
    <w:rsid w:val="002F4502"/>
    <w:rsid w:val="0030550E"/>
    <w:rsid w:val="00311103"/>
    <w:rsid w:val="0031284D"/>
    <w:rsid w:val="00314D18"/>
    <w:rsid w:val="00316303"/>
    <w:rsid w:val="00316935"/>
    <w:rsid w:val="00322B4E"/>
    <w:rsid w:val="00341028"/>
    <w:rsid w:val="00356528"/>
    <w:rsid w:val="0035698B"/>
    <w:rsid w:val="003638C3"/>
    <w:rsid w:val="00365AE5"/>
    <w:rsid w:val="00380B51"/>
    <w:rsid w:val="003819CE"/>
    <w:rsid w:val="00383688"/>
    <w:rsid w:val="00397BD0"/>
    <w:rsid w:val="003B2077"/>
    <w:rsid w:val="003B646D"/>
    <w:rsid w:val="003D1875"/>
    <w:rsid w:val="003D42E8"/>
    <w:rsid w:val="003D76BD"/>
    <w:rsid w:val="003D76D5"/>
    <w:rsid w:val="003E0015"/>
    <w:rsid w:val="003E3789"/>
    <w:rsid w:val="003F108A"/>
    <w:rsid w:val="00401F85"/>
    <w:rsid w:val="00402958"/>
    <w:rsid w:val="00406117"/>
    <w:rsid w:val="00407C4E"/>
    <w:rsid w:val="00413975"/>
    <w:rsid w:val="00415287"/>
    <w:rsid w:val="00417EA7"/>
    <w:rsid w:val="00421CA9"/>
    <w:rsid w:val="00425586"/>
    <w:rsid w:val="00427CA1"/>
    <w:rsid w:val="00430C31"/>
    <w:rsid w:val="00432FF2"/>
    <w:rsid w:val="00434FCF"/>
    <w:rsid w:val="00436B52"/>
    <w:rsid w:val="00437820"/>
    <w:rsid w:val="004433EA"/>
    <w:rsid w:val="00444313"/>
    <w:rsid w:val="00452775"/>
    <w:rsid w:val="00455C89"/>
    <w:rsid w:val="004637B2"/>
    <w:rsid w:val="00471B0C"/>
    <w:rsid w:val="00477FE3"/>
    <w:rsid w:val="00484425"/>
    <w:rsid w:val="00486524"/>
    <w:rsid w:val="004902B9"/>
    <w:rsid w:val="00493378"/>
    <w:rsid w:val="004A2E82"/>
    <w:rsid w:val="004C515A"/>
    <w:rsid w:val="004C7C56"/>
    <w:rsid w:val="004E13A7"/>
    <w:rsid w:val="004E3CA5"/>
    <w:rsid w:val="004E4895"/>
    <w:rsid w:val="004E4AD3"/>
    <w:rsid w:val="004E724E"/>
    <w:rsid w:val="004E77D4"/>
    <w:rsid w:val="004F4255"/>
    <w:rsid w:val="005000FF"/>
    <w:rsid w:val="00506543"/>
    <w:rsid w:val="00510E67"/>
    <w:rsid w:val="00521949"/>
    <w:rsid w:val="00532E03"/>
    <w:rsid w:val="00535F18"/>
    <w:rsid w:val="00537F5D"/>
    <w:rsid w:val="0054660C"/>
    <w:rsid w:val="00552636"/>
    <w:rsid w:val="00555BE7"/>
    <w:rsid w:val="0056437C"/>
    <w:rsid w:val="0056609E"/>
    <w:rsid w:val="00574E30"/>
    <w:rsid w:val="00576CC2"/>
    <w:rsid w:val="005940B7"/>
    <w:rsid w:val="005A582A"/>
    <w:rsid w:val="005B1810"/>
    <w:rsid w:val="005B20B2"/>
    <w:rsid w:val="005C0135"/>
    <w:rsid w:val="005C23F9"/>
    <w:rsid w:val="00601E78"/>
    <w:rsid w:val="0061749B"/>
    <w:rsid w:val="00623562"/>
    <w:rsid w:val="00625343"/>
    <w:rsid w:val="00630589"/>
    <w:rsid w:val="00635720"/>
    <w:rsid w:val="00640839"/>
    <w:rsid w:val="0066351B"/>
    <w:rsid w:val="00663E10"/>
    <w:rsid w:val="00667774"/>
    <w:rsid w:val="00667C4B"/>
    <w:rsid w:val="00675D9A"/>
    <w:rsid w:val="00675EF2"/>
    <w:rsid w:val="00682595"/>
    <w:rsid w:val="00687522"/>
    <w:rsid w:val="006A529D"/>
    <w:rsid w:val="006A70ED"/>
    <w:rsid w:val="006B02C9"/>
    <w:rsid w:val="006B2254"/>
    <w:rsid w:val="006B4238"/>
    <w:rsid w:val="006C5015"/>
    <w:rsid w:val="006C740A"/>
    <w:rsid w:val="006D255B"/>
    <w:rsid w:val="006D4332"/>
    <w:rsid w:val="006E0DF3"/>
    <w:rsid w:val="006E23C5"/>
    <w:rsid w:val="006E428A"/>
    <w:rsid w:val="006F26A7"/>
    <w:rsid w:val="006F564D"/>
    <w:rsid w:val="0070063D"/>
    <w:rsid w:val="00704745"/>
    <w:rsid w:val="00727872"/>
    <w:rsid w:val="00733E5E"/>
    <w:rsid w:val="00736748"/>
    <w:rsid w:val="00737DDC"/>
    <w:rsid w:val="0074022A"/>
    <w:rsid w:val="0074037F"/>
    <w:rsid w:val="00741BEF"/>
    <w:rsid w:val="00743C7D"/>
    <w:rsid w:val="0074401F"/>
    <w:rsid w:val="00745F1C"/>
    <w:rsid w:val="00750F6A"/>
    <w:rsid w:val="007543B4"/>
    <w:rsid w:val="007607D0"/>
    <w:rsid w:val="0076341C"/>
    <w:rsid w:val="007668B6"/>
    <w:rsid w:val="00772610"/>
    <w:rsid w:val="00784F3E"/>
    <w:rsid w:val="00793385"/>
    <w:rsid w:val="007B1521"/>
    <w:rsid w:val="007B3061"/>
    <w:rsid w:val="007B4456"/>
    <w:rsid w:val="007C55F6"/>
    <w:rsid w:val="007C7C92"/>
    <w:rsid w:val="007D31D8"/>
    <w:rsid w:val="007D3D52"/>
    <w:rsid w:val="007E1DFE"/>
    <w:rsid w:val="007E2974"/>
    <w:rsid w:val="007F4200"/>
    <w:rsid w:val="008002C7"/>
    <w:rsid w:val="008046A8"/>
    <w:rsid w:val="00820BB1"/>
    <w:rsid w:val="008224DE"/>
    <w:rsid w:val="008300FA"/>
    <w:rsid w:val="008334B3"/>
    <w:rsid w:val="00850652"/>
    <w:rsid w:val="0085315D"/>
    <w:rsid w:val="00863DA3"/>
    <w:rsid w:val="00866A48"/>
    <w:rsid w:val="0086731B"/>
    <w:rsid w:val="00873BC3"/>
    <w:rsid w:val="008768DD"/>
    <w:rsid w:val="00881CD1"/>
    <w:rsid w:val="00881D3B"/>
    <w:rsid w:val="00886903"/>
    <w:rsid w:val="008B1A6E"/>
    <w:rsid w:val="008B42E9"/>
    <w:rsid w:val="008B4517"/>
    <w:rsid w:val="008C05C3"/>
    <w:rsid w:val="008C583E"/>
    <w:rsid w:val="008D2843"/>
    <w:rsid w:val="008D3FF3"/>
    <w:rsid w:val="008E6088"/>
    <w:rsid w:val="008F1C4F"/>
    <w:rsid w:val="008F303C"/>
    <w:rsid w:val="008F3C4F"/>
    <w:rsid w:val="00900FB8"/>
    <w:rsid w:val="0090340E"/>
    <w:rsid w:val="00916CBA"/>
    <w:rsid w:val="00917226"/>
    <w:rsid w:val="0092652B"/>
    <w:rsid w:val="009344F5"/>
    <w:rsid w:val="00944B90"/>
    <w:rsid w:val="009454B9"/>
    <w:rsid w:val="00947631"/>
    <w:rsid w:val="00952702"/>
    <w:rsid w:val="00952E1F"/>
    <w:rsid w:val="00953385"/>
    <w:rsid w:val="009554F7"/>
    <w:rsid w:val="009619D3"/>
    <w:rsid w:val="00966720"/>
    <w:rsid w:val="009705AB"/>
    <w:rsid w:val="00995A3D"/>
    <w:rsid w:val="009A03EB"/>
    <w:rsid w:val="009A51B2"/>
    <w:rsid w:val="009A7D2E"/>
    <w:rsid w:val="009B5574"/>
    <w:rsid w:val="009C21E5"/>
    <w:rsid w:val="009D0EBE"/>
    <w:rsid w:val="009D2595"/>
    <w:rsid w:val="009D3842"/>
    <w:rsid w:val="009D6BBA"/>
    <w:rsid w:val="009F0297"/>
    <w:rsid w:val="009F14C6"/>
    <w:rsid w:val="009F2375"/>
    <w:rsid w:val="009F2B69"/>
    <w:rsid w:val="009F2C4E"/>
    <w:rsid w:val="009F40AB"/>
    <w:rsid w:val="00A063B6"/>
    <w:rsid w:val="00A074C9"/>
    <w:rsid w:val="00A105D4"/>
    <w:rsid w:val="00A10F21"/>
    <w:rsid w:val="00A110F2"/>
    <w:rsid w:val="00A1161D"/>
    <w:rsid w:val="00A118BD"/>
    <w:rsid w:val="00A20E21"/>
    <w:rsid w:val="00A31876"/>
    <w:rsid w:val="00A40964"/>
    <w:rsid w:val="00A62107"/>
    <w:rsid w:val="00A7350C"/>
    <w:rsid w:val="00A766AA"/>
    <w:rsid w:val="00A8088B"/>
    <w:rsid w:val="00A93F10"/>
    <w:rsid w:val="00A94514"/>
    <w:rsid w:val="00A970AE"/>
    <w:rsid w:val="00A97260"/>
    <w:rsid w:val="00AB279C"/>
    <w:rsid w:val="00AB7F57"/>
    <w:rsid w:val="00AC372F"/>
    <w:rsid w:val="00AD03AD"/>
    <w:rsid w:val="00AD15CF"/>
    <w:rsid w:val="00AD6526"/>
    <w:rsid w:val="00AD741A"/>
    <w:rsid w:val="00AE3400"/>
    <w:rsid w:val="00AE470D"/>
    <w:rsid w:val="00AE799E"/>
    <w:rsid w:val="00B02DDC"/>
    <w:rsid w:val="00B078FC"/>
    <w:rsid w:val="00B142BE"/>
    <w:rsid w:val="00B22E98"/>
    <w:rsid w:val="00B257D6"/>
    <w:rsid w:val="00B25FCF"/>
    <w:rsid w:val="00B3383A"/>
    <w:rsid w:val="00B353F7"/>
    <w:rsid w:val="00B355AB"/>
    <w:rsid w:val="00B568B5"/>
    <w:rsid w:val="00B624FD"/>
    <w:rsid w:val="00B8388D"/>
    <w:rsid w:val="00B85535"/>
    <w:rsid w:val="00B87A6E"/>
    <w:rsid w:val="00B95E5A"/>
    <w:rsid w:val="00B96242"/>
    <w:rsid w:val="00BA2C8C"/>
    <w:rsid w:val="00BB1B4F"/>
    <w:rsid w:val="00BB51AB"/>
    <w:rsid w:val="00BB56D4"/>
    <w:rsid w:val="00BC433C"/>
    <w:rsid w:val="00BC6CB8"/>
    <w:rsid w:val="00BD08F6"/>
    <w:rsid w:val="00BE64C0"/>
    <w:rsid w:val="00BF3EDE"/>
    <w:rsid w:val="00C11F32"/>
    <w:rsid w:val="00C242B8"/>
    <w:rsid w:val="00C2495A"/>
    <w:rsid w:val="00C30AAD"/>
    <w:rsid w:val="00C30ED1"/>
    <w:rsid w:val="00C37B28"/>
    <w:rsid w:val="00C5094B"/>
    <w:rsid w:val="00C53C9E"/>
    <w:rsid w:val="00C568C1"/>
    <w:rsid w:val="00C603D3"/>
    <w:rsid w:val="00C603D5"/>
    <w:rsid w:val="00C615CE"/>
    <w:rsid w:val="00C6433F"/>
    <w:rsid w:val="00C708BD"/>
    <w:rsid w:val="00C73264"/>
    <w:rsid w:val="00C74FE4"/>
    <w:rsid w:val="00C77D00"/>
    <w:rsid w:val="00C80C96"/>
    <w:rsid w:val="00C81C94"/>
    <w:rsid w:val="00C83D6A"/>
    <w:rsid w:val="00C904BE"/>
    <w:rsid w:val="00C90E18"/>
    <w:rsid w:val="00C94DCE"/>
    <w:rsid w:val="00C9579B"/>
    <w:rsid w:val="00C97BC1"/>
    <w:rsid w:val="00CA0061"/>
    <w:rsid w:val="00CA0C34"/>
    <w:rsid w:val="00CA6F21"/>
    <w:rsid w:val="00CA76CF"/>
    <w:rsid w:val="00CB38DE"/>
    <w:rsid w:val="00CB4C3F"/>
    <w:rsid w:val="00CB5BA1"/>
    <w:rsid w:val="00CC1049"/>
    <w:rsid w:val="00CC2775"/>
    <w:rsid w:val="00CD58F1"/>
    <w:rsid w:val="00CE0BCF"/>
    <w:rsid w:val="00CF416A"/>
    <w:rsid w:val="00D02EF3"/>
    <w:rsid w:val="00D031A0"/>
    <w:rsid w:val="00D27265"/>
    <w:rsid w:val="00D36A7E"/>
    <w:rsid w:val="00D375B8"/>
    <w:rsid w:val="00D40DB5"/>
    <w:rsid w:val="00D45A23"/>
    <w:rsid w:val="00D5539D"/>
    <w:rsid w:val="00D62871"/>
    <w:rsid w:val="00D72343"/>
    <w:rsid w:val="00D734F8"/>
    <w:rsid w:val="00D837E9"/>
    <w:rsid w:val="00D86155"/>
    <w:rsid w:val="00D917E0"/>
    <w:rsid w:val="00D94AD7"/>
    <w:rsid w:val="00D97BED"/>
    <w:rsid w:val="00DA28F9"/>
    <w:rsid w:val="00DA3F03"/>
    <w:rsid w:val="00DA5EB6"/>
    <w:rsid w:val="00DB04A7"/>
    <w:rsid w:val="00DB222E"/>
    <w:rsid w:val="00DC1273"/>
    <w:rsid w:val="00DC3A53"/>
    <w:rsid w:val="00DC455D"/>
    <w:rsid w:val="00DD3F0B"/>
    <w:rsid w:val="00DD541B"/>
    <w:rsid w:val="00DD6F3C"/>
    <w:rsid w:val="00DD7435"/>
    <w:rsid w:val="00DE5DD2"/>
    <w:rsid w:val="00E011E9"/>
    <w:rsid w:val="00E058EC"/>
    <w:rsid w:val="00E07CF9"/>
    <w:rsid w:val="00E236F9"/>
    <w:rsid w:val="00E3038B"/>
    <w:rsid w:val="00E323E0"/>
    <w:rsid w:val="00E3408B"/>
    <w:rsid w:val="00E37BF7"/>
    <w:rsid w:val="00E40344"/>
    <w:rsid w:val="00E40804"/>
    <w:rsid w:val="00E44DE7"/>
    <w:rsid w:val="00E44E02"/>
    <w:rsid w:val="00E45DEE"/>
    <w:rsid w:val="00E52E22"/>
    <w:rsid w:val="00E53D43"/>
    <w:rsid w:val="00E60DAC"/>
    <w:rsid w:val="00E60DF5"/>
    <w:rsid w:val="00E765E1"/>
    <w:rsid w:val="00E86C2C"/>
    <w:rsid w:val="00EA50CE"/>
    <w:rsid w:val="00EA7DFC"/>
    <w:rsid w:val="00EB4243"/>
    <w:rsid w:val="00EB6860"/>
    <w:rsid w:val="00EC2C86"/>
    <w:rsid w:val="00EC514F"/>
    <w:rsid w:val="00EC7479"/>
    <w:rsid w:val="00ED4A55"/>
    <w:rsid w:val="00EF6D7E"/>
    <w:rsid w:val="00F00710"/>
    <w:rsid w:val="00F01AC3"/>
    <w:rsid w:val="00F0640E"/>
    <w:rsid w:val="00F111E5"/>
    <w:rsid w:val="00F23AD4"/>
    <w:rsid w:val="00F25412"/>
    <w:rsid w:val="00F31DFD"/>
    <w:rsid w:val="00F3220D"/>
    <w:rsid w:val="00F377AE"/>
    <w:rsid w:val="00F428B7"/>
    <w:rsid w:val="00F43084"/>
    <w:rsid w:val="00F45C8C"/>
    <w:rsid w:val="00F5020E"/>
    <w:rsid w:val="00F558FE"/>
    <w:rsid w:val="00F57369"/>
    <w:rsid w:val="00F61F3D"/>
    <w:rsid w:val="00F6529C"/>
    <w:rsid w:val="00F65D89"/>
    <w:rsid w:val="00F810EE"/>
    <w:rsid w:val="00F97C42"/>
    <w:rsid w:val="00FA537F"/>
    <w:rsid w:val="00FB1D5F"/>
    <w:rsid w:val="00FB2667"/>
    <w:rsid w:val="00FB5076"/>
    <w:rsid w:val="00FD1068"/>
    <w:rsid w:val="00FE119D"/>
    <w:rsid w:val="00F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AE"/>
    <w:pPr>
      <w:widowControl w:val="0"/>
      <w:overflowPunct w:val="0"/>
      <w:adjustRightInd w:val="0"/>
      <w:jc w:val="both"/>
      <w:textAlignment w:val="baseline"/>
    </w:pPr>
    <w:rPr>
      <w:rFonts w:ascii="MS Mincho" w:hAnsi="MS Mincho" w:cs="MS Mincho"/>
      <w:color w:val="000000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3CA5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3C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CA5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3CA5"/>
    <w:rPr>
      <w:rFonts w:cs="Times New Roman"/>
    </w:rPr>
  </w:style>
  <w:style w:type="table" w:styleId="TableGrid">
    <w:name w:val="Table Grid"/>
    <w:basedOn w:val="TableNormal"/>
    <w:uiPriority w:val="99"/>
    <w:rsid w:val="000B586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準(太郎文書スタイル)"/>
    <w:uiPriority w:val="99"/>
    <w:rsid w:val="00C37B28"/>
    <w:pPr>
      <w:widowControl w:val="0"/>
      <w:suppressAutoHyphens/>
      <w:wordWrap w:val="0"/>
      <w:overflowPunct w:val="0"/>
      <w:adjustRightInd w:val="0"/>
      <w:textAlignment w:val="baseline"/>
    </w:pPr>
    <w:rPr>
      <w:rFonts w:ascii="MS Mincho" w:hAnsi="MS Mincho" w:cs="MS Mincho"/>
      <w:color w:val="000000"/>
      <w:sz w:val="21"/>
      <w:szCs w:val="21"/>
    </w:rPr>
  </w:style>
  <w:style w:type="paragraph" w:styleId="NoteHeading">
    <w:name w:val="Note Heading"/>
    <w:basedOn w:val="Normal"/>
    <w:link w:val="NoteHeadingChar"/>
    <w:uiPriority w:val="99"/>
    <w:rsid w:val="00C37B28"/>
    <w:pPr>
      <w:suppressAutoHyphens/>
      <w:kinsoku w:val="0"/>
      <w:wordWrap w:val="0"/>
      <w:autoSpaceDE w:val="0"/>
      <w:autoSpaceDN w:val="0"/>
      <w:jc w:val="center"/>
    </w:pPr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C37B28"/>
    <w:rPr>
      <w:rFonts w:ascii="MS Mincho" w:eastAsia="MS Mincho" w:hAnsi="MS Mincho" w:cs="Times New Roman"/>
      <w:color w:val="000000"/>
      <w:kern w:val="0"/>
      <w:sz w:val="21"/>
    </w:rPr>
  </w:style>
  <w:style w:type="paragraph" w:customStyle="1" w:styleId="a0">
    <w:name w:val="一太郎"/>
    <w:uiPriority w:val="99"/>
    <w:rsid w:val="00C37B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cs="MS Mincho"/>
      <w:sz w:val="20"/>
      <w:szCs w:val="20"/>
    </w:rPr>
  </w:style>
  <w:style w:type="character" w:customStyle="1" w:styleId="a1">
    <w:name w:val="脚注(標準)"/>
    <w:uiPriority w:val="99"/>
    <w:rsid w:val="00C37B28"/>
    <w:rPr>
      <w:sz w:val="21"/>
      <w:vertAlign w:val="superscript"/>
    </w:rPr>
  </w:style>
  <w:style w:type="character" w:customStyle="1" w:styleId="a2">
    <w:name w:val="脚注ｴﾘｱ(標準)"/>
    <w:uiPriority w:val="99"/>
    <w:rsid w:val="00C37B28"/>
  </w:style>
  <w:style w:type="paragraph" w:styleId="BalloonText">
    <w:name w:val="Balloon Text"/>
    <w:basedOn w:val="Normal"/>
    <w:link w:val="BalloonTextChar"/>
    <w:uiPriority w:val="99"/>
    <w:semiHidden/>
    <w:rsid w:val="00772610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610"/>
    <w:rPr>
      <w:rFonts w:ascii="Arial" w:eastAsia="MS Gothic" w:hAnsi="Arial" w:cs="Times New Roman"/>
      <w:color w:val="000000"/>
      <w:sz w:val="18"/>
    </w:rPr>
  </w:style>
  <w:style w:type="table" w:customStyle="1" w:styleId="10">
    <w:name w:val="表 (格子)1"/>
    <w:uiPriority w:val="99"/>
    <w:rsid w:val="00452775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4AD3"/>
    <w:pPr>
      <w:ind w:leftChars="400" w:left="840"/>
    </w:pPr>
  </w:style>
  <w:style w:type="table" w:customStyle="1" w:styleId="TableNormal1">
    <w:name w:val="Table Normal1"/>
    <w:uiPriority w:val="99"/>
    <w:rsid w:val="004F42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D2BF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D2BF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2BF2"/>
    <w:rPr>
      <w:rFonts w:ascii="MS Mincho" w:eastAsia="MS Mincho" w:cs="MS Mincho"/>
      <w:color w:val="000000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2BF2"/>
    <w:rPr>
      <w:b/>
      <w:bCs/>
    </w:rPr>
  </w:style>
  <w:style w:type="character" w:styleId="Hyperlink">
    <w:name w:val="Hyperlink"/>
    <w:basedOn w:val="DefaultParagraphFont"/>
    <w:uiPriority w:val="99"/>
    <w:rsid w:val="001926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B279C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8B1A6E"/>
    <w:rPr>
      <w:rFonts w:ascii="MS Mincho" w:hAnsi="MS Mincho" w:cs="MS Mincho"/>
      <w:color w:val="000000"/>
      <w:sz w:val="21"/>
      <w:szCs w:val="21"/>
    </w:rPr>
  </w:style>
  <w:style w:type="numbering" w:customStyle="1" w:styleId="1">
    <w:name w:val="読み込んだスタイル 1"/>
    <w:rsid w:val="00DF0B0D"/>
    <w:pPr>
      <w:numPr>
        <w:numId w:val="26"/>
      </w:numPr>
    </w:pPr>
  </w:style>
  <w:style w:type="numbering" w:customStyle="1" w:styleId="2">
    <w:name w:val="読み込んだスタイル 2"/>
    <w:rsid w:val="00DF0B0D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apanesecraftspiritsmon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279</Words>
  <Characters>1594</Characters>
  <Application>Microsoft Office Outlook</Application>
  <DocSecurity>0</DocSecurity>
  <Lines>0</Lines>
  <Paragraphs>0</Paragraphs>
  <ScaleCrop>false</ScaleCrop>
  <Company>外務省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農林水産省</dc:creator>
  <cp:keywords/>
  <dc:description/>
  <cp:lastModifiedBy>Taguchi</cp:lastModifiedBy>
  <cp:revision>3</cp:revision>
  <cp:lastPrinted>2018-12-28T22:54:00Z</cp:lastPrinted>
  <dcterms:created xsi:type="dcterms:W3CDTF">2021-01-04T22:16:00Z</dcterms:created>
  <dcterms:modified xsi:type="dcterms:W3CDTF">2021-01-04T22:17:00Z</dcterms:modified>
</cp:coreProperties>
</file>